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16" w:rsidRPr="00A749CE" w:rsidRDefault="000B6B16" w:rsidP="001576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B16" w:rsidRPr="00A749CE" w:rsidRDefault="000B6B16" w:rsidP="001576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Csörnyeföld</w:t>
      </w:r>
      <w:r w:rsidRPr="00A749CE">
        <w:rPr>
          <w:rFonts w:ascii="Times New Roman" w:hAnsi="Times New Roman" w:cs="Times New Roman"/>
          <w:sz w:val="24"/>
          <w:szCs w:val="24"/>
        </w:rPr>
        <w:t xml:space="preserve"> Kö</w:t>
      </w:r>
      <w:r w:rsidRPr="00A749CE">
        <w:rPr>
          <w:rFonts w:ascii="Times New Roman" w:hAnsi="Times New Roman" w:cs="Times New Roman"/>
          <w:b/>
          <w:bCs/>
          <w:sz w:val="24"/>
          <w:szCs w:val="24"/>
        </w:rPr>
        <w:t>zség Önkormányzata Képviselőtestületének</w:t>
      </w:r>
    </w:p>
    <w:p w:rsidR="000B6B16" w:rsidRPr="00A749CE" w:rsidRDefault="000B6B16" w:rsidP="001576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10/ 2</w:t>
      </w:r>
      <w:r w:rsidRPr="00A749CE">
        <w:rPr>
          <w:rFonts w:ascii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749CE">
        <w:rPr>
          <w:rFonts w:ascii="Times New Roman" w:hAnsi="Times New Roman" w:cs="Times New Roman"/>
          <w:b/>
          <w:bCs/>
          <w:sz w:val="24"/>
          <w:szCs w:val="24"/>
        </w:rPr>
        <w:t>. (XI</w:t>
      </w:r>
      <w:r>
        <w:rPr>
          <w:rFonts w:ascii="Times New Roman" w:hAnsi="Times New Roman" w:cs="Times New Roman"/>
          <w:b/>
          <w:bCs/>
          <w:sz w:val="24"/>
          <w:szCs w:val="24"/>
        </w:rPr>
        <w:t>.17</w:t>
      </w:r>
      <w:r w:rsidRPr="00A749CE">
        <w:rPr>
          <w:rFonts w:ascii="Times New Roman" w:hAnsi="Times New Roman" w:cs="Times New Roman"/>
          <w:b/>
          <w:bCs/>
          <w:sz w:val="24"/>
          <w:szCs w:val="24"/>
        </w:rPr>
        <w:t>.) önkormányzati rendelete</w:t>
      </w:r>
    </w:p>
    <w:p w:rsidR="000B6B16" w:rsidRDefault="000B6B16" w:rsidP="001576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9CE">
        <w:rPr>
          <w:rFonts w:ascii="Times New Roman" w:hAnsi="Times New Roman" w:cs="Times New Roman"/>
          <w:b/>
          <w:bCs/>
          <w:sz w:val="24"/>
          <w:szCs w:val="24"/>
        </w:rPr>
        <w:t>szociális célú tűzifa juttatásáról</w:t>
      </w:r>
    </w:p>
    <w:p w:rsidR="000B6B16" w:rsidRPr="00A749CE" w:rsidRDefault="000B6B16" w:rsidP="001576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6B16" w:rsidRPr="00A749CE" w:rsidRDefault="000B6B16" w:rsidP="00782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Csörnyeföld</w:t>
      </w:r>
      <w:r w:rsidRPr="00A749CE">
        <w:rPr>
          <w:rFonts w:ascii="Times New Roman" w:hAnsi="Times New Roman" w:cs="Times New Roman"/>
          <w:sz w:val="24"/>
          <w:szCs w:val="24"/>
        </w:rPr>
        <w:t xml:space="preserve"> Község Önkormányzata Képviselőtestülete, az Alaptörvény 32. cikk (1) bekezdés a) pontjában meghatározott eredeti jogalkotói hatáskörben, Magyarország helyi önkormányzatairól szóló 2011. évi CLXXXIX. törvény 42.§-ában meghatározott feladatkörében eljárva a </w:t>
      </w:r>
      <w:r>
        <w:rPr>
          <w:rFonts w:ascii="Times New Roman" w:hAnsi="Times New Roman" w:cs="Times New Roman"/>
          <w:sz w:val="24"/>
          <w:szCs w:val="24"/>
        </w:rPr>
        <w:t>települési</w:t>
      </w:r>
      <w:r w:rsidRPr="00A749CE">
        <w:rPr>
          <w:rFonts w:ascii="Times New Roman" w:hAnsi="Times New Roman" w:cs="Times New Roman"/>
          <w:sz w:val="24"/>
          <w:szCs w:val="24"/>
        </w:rPr>
        <w:t xml:space="preserve"> önkormányzatok szociális célú t</w:t>
      </w:r>
      <w:r>
        <w:rPr>
          <w:rFonts w:ascii="Times New Roman" w:hAnsi="Times New Roman" w:cs="Times New Roman"/>
          <w:sz w:val="24"/>
          <w:szCs w:val="24"/>
        </w:rPr>
        <w:t>üzelőanyag vásárláshoz</w:t>
      </w:r>
      <w:r w:rsidRPr="00A749CE">
        <w:rPr>
          <w:rFonts w:ascii="Times New Roman" w:hAnsi="Times New Roman" w:cs="Times New Roman"/>
          <w:sz w:val="24"/>
          <w:szCs w:val="24"/>
        </w:rPr>
        <w:t xml:space="preserve"> kapcsolódó kiegészítő támogatatásáról szóló </w:t>
      </w:r>
      <w:r>
        <w:rPr>
          <w:rFonts w:ascii="Times New Roman" w:hAnsi="Times New Roman" w:cs="Times New Roman"/>
          <w:sz w:val="24"/>
          <w:szCs w:val="24"/>
        </w:rPr>
        <w:t>46/2014</w:t>
      </w:r>
      <w:r w:rsidRPr="00A749CE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749CE">
        <w:rPr>
          <w:rFonts w:ascii="Times New Roman" w:hAnsi="Times New Roman" w:cs="Times New Roman"/>
          <w:sz w:val="24"/>
          <w:szCs w:val="24"/>
        </w:rPr>
        <w:t>X.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749CE">
        <w:rPr>
          <w:rFonts w:ascii="Times New Roman" w:hAnsi="Times New Roman" w:cs="Times New Roman"/>
          <w:sz w:val="24"/>
          <w:szCs w:val="24"/>
        </w:rPr>
        <w:t xml:space="preserve">.) BM. rendelet (a továbbiakban: BM rendelet) végrehajtására a következőket rendeli el: </w:t>
      </w:r>
    </w:p>
    <w:p w:rsidR="000B6B16" w:rsidRPr="00A749CE" w:rsidRDefault="000B6B16" w:rsidP="007823E6">
      <w:pPr>
        <w:rPr>
          <w:rFonts w:ascii="Times New Roman" w:hAnsi="Times New Roman" w:cs="Times New Roman"/>
          <w:sz w:val="24"/>
          <w:szCs w:val="24"/>
        </w:rPr>
      </w:pPr>
      <w:r w:rsidRPr="00A749CE">
        <w:rPr>
          <w:rFonts w:ascii="Times New Roman" w:hAnsi="Times New Roman" w:cs="Times New Roman"/>
          <w:sz w:val="24"/>
          <w:szCs w:val="24"/>
        </w:rPr>
        <w:t xml:space="preserve">1. § (1) A rendelet hatálya </w:t>
      </w:r>
      <w:r>
        <w:rPr>
          <w:rFonts w:ascii="Times New Roman" w:hAnsi="Times New Roman" w:cs="Times New Roman"/>
          <w:sz w:val="24"/>
          <w:szCs w:val="24"/>
        </w:rPr>
        <w:t>Csörnyeföld</w:t>
      </w:r>
      <w:r w:rsidRPr="00A749CE">
        <w:rPr>
          <w:rFonts w:ascii="Times New Roman" w:hAnsi="Times New Roman" w:cs="Times New Roman"/>
          <w:sz w:val="24"/>
          <w:szCs w:val="24"/>
        </w:rPr>
        <w:t xml:space="preserve"> Község közigazgatási területén - a polgárok személyi adataink és lakcímének nyilvántartásáról szóló törvény szerinti - bejelentett lakóhellyel, állandó lakcímmel rendelkező, a szociális törvény 3. §-ban meghatározott személyekre terjed ki. </w:t>
      </w:r>
    </w:p>
    <w:p w:rsidR="000B6B16" w:rsidRPr="00A749CE" w:rsidRDefault="000B6B16" w:rsidP="007823E6">
      <w:pPr>
        <w:rPr>
          <w:rFonts w:ascii="Times New Roman" w:hAnsi="Times New Roman" w:cs="Times New Roman"/>
          <w:sz w:val="24"/>
          <w:szCs w:val="24"/>
        </w:rPr>
      </w:pPr>
      <w:r w:rsidRPr="00A749CE">
        <w:rPr>
          <w:rFonts w:ascii="Times New Roman" w:hAnsi="Times New Roman" w:cs="Times New Roman"/>
          <w:sz w:val="24"/>
          <w:szCs w:val="24"/>
        </w:rPr>
        <w:t>(2) Az önkormányzat térítésmentesen t</w:t>
      </w:r>
      <w:r>
        <w:rPr>
          <w:rFonts w:ascii="Times New Roman" w:hAnsi="Times New Roman" w:cs="Times New Roman"/>
          <w:sz w:val="24"/>
          <w:szCs w:val="24"/>
        </w:rPr>
        <w:t>ű</w:t>
      </w:r>
      <w:r w:rsidRPr="00A749CE">
        <w:rPr>
          <w:rFonts w:ascii="Times New Roman" w:hAnsi="Times New Roman" w:cs="Times New Roman"/>
          <w:sz w:val="24"/>
          <w:szCs w:val="24"/>
        </w:rPr>
        <w:t xml:space="preserve">zifát biztosít azon szociálisan rászoruló személynek, aki a községben bejelentett állandó lakóhelyén életvitelszerűen él, és az e rendeletben meghatározott egyéb feltételeknek megfelel. </w:t>
      </w:r>
    </w:p>
    <w:p w:rsidR="000B6B16" w:rsidRPr="00A749CE" w:rsidRDefault="000B6B16" w:rsidP="007823E6">
      <w:pPr>
        <w:rPr>
          <w:rFonts w:ascii="Times New Roman" w:hAnsi="Times New Roman" w:cs="Times New Roman"/>
          <w:sz w:val="24"/>
          <w:szCs w:val="24"/>
        </w:rPr>
      </w:pPr>
      <w:r w:rsidRPr="00A749CE">
        <w:rPr>
          <w:rFonts w:ascii="Times New Roman" w:hAnsi="Times New Roman" w:cs="Times New Roman"/>
          <w:sz w:val="24"/>
          <w:szCs w:val="24"/>
        </w:rPr>
        <w:t xml:space="preserve">2.§.  A benyújtott kérelmek elbírálásáról a </w:t>
      </w:r>
      <w:r>
        <w:rPr>
          <w:rFonts w:ascii="Times New Roman" w:hAnsi="Times New Roman" w:cs="Times New Roman"/>
          <w:sz w:val="24"/>
          <w:szCs w:val="24"/>
        </w:rPr>
        <w:t>képviselőtestület</w:t>
      </w:r>
      <w:r w:rsidRPr="00A749CE">
        <w:rPr>
          <w:rFonts w:ascii="Times New Roman" w:hAnsi="Times New Roman" w:cs="Times New Roman"/>
          <w:sz w:val="24"/>
          <w:szCs w:val="24"/>
        </w:rPr>
        <w:t xml:space="preserve"> dönt úgy, hogy az egy családnak adható támogatás mértéke a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A749CE">
        <w:rPr>
          <w:rFonts w:ascii="Times New Roman" w:hAnsi="Times New Roman" w:cs="Times New Roman"/>
          <w:sz w:val="24"/>
          <w:szCs w:val="24"/>
        </w:rPr>
        <w:t xml:space="preserve">m3 fát nem haladhatja meg. </w:t>
      </w:r>
    </w:p>
    <w:p w:rsidR="000B6B16" w:rsidRPr="00A749CE" w:rsidRDefault="000B6B16" w:rsidP="007823E6">
      <w:pPr>
        <w:rPr>
          <w:rFonts w:ascii="Times New Roman" w:hAnsi="Times New Roman" w:cs="Times New Roman"/>
          <w:sz w:val="24"/>
          <w:szCs w:val="24"/>
        </w:rPr>
      </w:pPr>
      <w:r w:rsidRPr="00A749CE">
        <w:rPr>
          <w:rFonts w:ascii="Times New Roman" w:hAnsi="Times New Roman" w:cs="Times New Roman"/>
          <w:sz w:val="24"/>
          <w:szCs w:val="24"/>
        </w:rPr>
        <w:t xml:space="preserve">3.§. (1) Szociális célú tűzifa juttatást kérelmezhet az a személy,  akinek háztartásában együtt élő személyek egy főre eső jövedelme nem haladja meg az öregségi nyugdíj mindenkori legkisebb összegének 130 %-át (jelenleg 37 050 Ft), egyszemélyes háztartás esetén az öregségi nyugdíj mindenkori legkisebb összegének 150%-át (jelenleg 42 750Ft), és a háztartás tagjai egyikének sincs vagyona. </w:t>
      </w:r>
    </w:p>
    <w:p w:rsidR="000B6B16" w:rsidRPr="00A749CE" w:rsidRDefault="000B6B16" w:rsidP="007823E6">
      <w:pPr>
        <w:rPr>
          <w:rFonts w:ascii="Times New Roman" w:hAnsi="Times New Roman" w:cs="Times New Roman"/>
          <w:sz w:val="24"/>
          <w:szCs w:val="24"/>
        </w:rPr>
      </w:pPr>
      <w:r w:rsidRPr="00A749CE">
        <w:rPr>
          <w:rFonts w:ascii="Times New Roman" w:hAnsi="Times New Roman" w:cs="Times New Roman"/>
          <w:sz w:val="24"/>
          <w:szCs w:val="24"/>
        </w:rPr>
        <w:t xml:space="preserve">(2) Jelen rendelet keretében vagyonnak számít: értékesíthető személygépkocsi, mezőgazdasági gép, motorkerékpár, ingatlan, termőföld. Nem számít vagyonnak a kérelmező által lakott ingatlan. </w:t>
      </w:r>
    </w:p>
    <w:p w:rsidR="000B6B16" w:rsidRPr="00A749CE" w:rsidRDefault="000B6B16" w:rsidP="007823E6">
      <w:pPr>
        <w:rPr>
          <w:rFonts w:ascii="Times New Roman" w:hAnsi="Times New Roman" w:cs="Times New Roman"/>
          <w:sz w:val="24"/>
          <w:szCs w:val="24"/>
        </w:rPr>
      </w:pPr>
      <w:r w:rsidRPr="00A749CE">
        <w:rPr>
          <w:rFonts w:ascii="Times New Roman" w:hAnsi="Times New Roman" w:cs="Times New Roman"/>
          <w:sz w:val="24"/>
          <w:szCs w:val="24"/>
        </w:rPr>
        <w:t xml:space="preserve">(3) Az azonos lakóingatlanban élő személyek közül csak egy kérelmező részére állapítható meg a támogatás. </w:t>
      </w:r>
    </w:p>
    <w:p w:rsidR="000B6B16" w:rsidRPr="00A749CE" w:rsidRDefault="000B6B16" w:rsidP="007823E6">
      <w:pPr>
        <w:rPr>
          <w:rFonts w:ascii="Times New Roman" w:hAnsi="Times New Roman" w:cs="Times New Roman"/>
          <w:sz w:val="24"/>
          <w:szCs w:val="24"/>
        </w:rPr>
      </w:pPr>
      <w:r w:rsidRPr="00A749CE">
        <w:rPr>
          <w:rFonts w:ascii="Times New Roman" w:hAnsi="Times New Roman" w:cs="Times New Roman"/>
          <w:sz w:val="24"/>
          <w:szCs w:val="24"/>
        </w:rPr>
        <w:t xml:space="preserve">(4) A kérelem elbírálásához a havi rendszerességgel járó jövedelem esetén a kérelem benyújtását megelőző hónap jövedelmét, a nem havi rendszerességgel szerzett, illetve vállalkozásból származó jövedelem esetén a kérelem benyújtását közvetlenül megelőző 12 hónap alatt szerzett jövedelem egyhavi átlagát kell figyelembe venni. </w:t>
      </w:r>
    </w:p>
    <w:p w:rsidR="000B6B16" w:rsidRPr="00A749CE" w:rsidRDefault="000B6B16" w:rsidP="007823E6">
      <w:pPr>
        <w:rPr>
          <w:rFonts w:ascii="Times New Roman" w:hAnsi="Times New Roman" w:cs="Times New Roman"/>
          <w:sz w:val="24"/>
          <w:szCs w:val="24"/>
        </w:rPr>
      </w:pPr>
      <w:r w:rsidRPr="00A749CE">
        <w:rPr>
          <w:rFonts w:ascii="Times New Roman" w:hAnsi="Times New Roman" w:cs="Times New Roman"/>
          <w:sz w:val="24"/>
          <w:szCs w:val="24"/>
        </w:rPr>
        <w:t>(5) A szociális célú t</w:t>
      </w:r>
      <w:r>
        <w:rPr>
          <w:rFonts w:ascii="Times New Roman" w:hAnsi="Times New Roman" w:cs="Times New Roman"/>
          <w:sz w:val="24"/>
          <w:szCs w:val="24"/>
        </w:rPr>
        <w:t>ű</w:t>
      </w:r>
      <w:r w:rsidRPr="00A749CE">
        <w:rPr>
          <w:rFonts w:ascii="Times New Roman" w:hAnsi="Times New Roman" w:cs="Times New Roman"/>
          <w:sz w:val="24"/>
          <w:szCs w:val="24"/>
        </w:rPr>
        <w:t xml:space="preserve">zifa igénylésére irányuló kérelmek elbírálásánál előnyben kell részesíteni azt a kérelmezőt,  aki az alábbi körülmények közül valamely feltételnek megfelel: </w:t>
      </w:r>
    </w:p>
    <w:p w:rsidR="000B6B16" w:rsidRPr="00A749CE" w:rsidRDefault="000B6B16" w:rsidP="007823E6">
      <w:pPr>
        <w:rPr>
          <w:rFonts w:ascii="Times New Roman" w:hAnsi="Times New Roman" w:cs="Times New Roman"/>
          <w:sz w:val="24"/>
          <w:szCs w:val="24"/>
        </w:rPr>
      </w:pPr>
      <w:r w:rsidRPr="00A749CE">
        <w:rPr>
          <w:rFonts w:ascii="Times New Roman" w:hAnsi="Times New Roman" w:cs="Times New Roman"/>
          <w:sz w:val="24"/>
          <w:szCs w:val="24"/>
        </w:rPr>
        <w:t>a) aktív korúak ellátására jogosultak,</w:t>
      </w:r>
    </w:p>
    <w:p w:rsidR="000B6B16" w:rsidRPr="00A749CE" w:rsidRDefault="000B6B16" w:rsidP="007823E6">
      <w:pPr>
        <w:rPr>
          <w:rFonts w:ascii="Times New Roman" w:hAnsi="Times New Roman" w:cs="Times New Roman"/>
          <w:sz w:val="24"/>
          <w:szCs w:val="24"/>
        </w:rPr>
      </w:pPr>
      <w:r w:rsidRPr="00A749CE">
        <w:rPr>
          <w:rFonts w:ascii="Times New Roman" w:hAnsi="Times New Roman" w:cs="Times New Roman"/>
          <w:sz w:val="24"/>
          <w:szCs w:val="24"/>
        </w:rPr>
        <w:t>b) időskorúak járadékára jogosultak,</w:t>
      </w:r>
    </w:p>
    <w:p w:rsidR="000B6B16" w:rsidRPr="00A749CE" w:rsidRDefault="000B6B16" w:rsidP="007823E6">
      <w:pPr>
        <w:rPr>
          <w:rFonts w:ascii="Times New Roman" w:hAnsi="Times New Roman" w:cs="Times New Roman"/>
          <w:sz w:val="24"/>
          <w:szCs w:val="24"/>
        </w:rPr>
      </w:pPr>
      <w:r w:rsidRPr="00A749CE">
        <w:rPr>
          <w:rFonts w:ascii="Times New Roman" w:hAnsi="Times New Roman" w:cs="Times New Roman"/>
          <w:sz w:val="24"/>
          <w:szCs w:val="24"/>
        </w:rPr>
        <w:t>c) adósságkezelési támogatáshoz kapcsolódó adósságcsökkentési támogatásra jogosultak,</w:t>
      </w:r>
    </w:p>
    <w:p w:rsidR="000B6B16" w:rsidRPr="00A749CE" w:rsidRDefault="000B6B16" w:rsidP="007823E6">
      <w:pPr>
        <w:rPr>
          <w:rFonts w:ascii="Times New Roman" w:hAnsi="Times New Roman" w:cs="Times New Roman"/>
          <w:sz w:val="24"/>
          <w:szCs w:val="24"/>
        </w:rPr>
      </w:pPr>
      <w:r w:rsidRPr="00A749CE">
        <w:rPr>
          <w:rFonts w:ascii="Times New Roman" w:hAnsi="Times New Roman" w:cs="Times New Roman"/>
          <w:sz w:val="24"/>
          <w:szCs w:val="24"/>
        </w:rPr>
        <w:t>c) lakásfenntartási támogatásra jogosultak,</w:t>
      </w:r>
    </w:p>
    <w:p w:rsidR="000B6B16" w:rsidRPr="00A749CE" w:rsidRDefault="000B6B16" w:rsidP="007823E6">
      <w:pPr>
        <w:rPr>
          <w:rFonts w:ascii="Times New Roman" w:hAnsi="Times New Roman" w:cs="Times New Roman"/>
          <w:sz w:val="24"/>
          <w:szCs w:val="24"/>
        </w:rPr>
      </w:pPr>
      <w:r w:rsidRPr="00A749CE">
        <w:rPr>
          <w:rFonts w:ascii="Times New Roman" w:hAnsi="Times New Roman" w:cs="Times New Roman"/>
          <w:sz w:val="24"/>
          <w:szCs w:val="24"/>
        </w:rPr>
        <w:t>d) a gyermekek védelméről és a gyámügyi igazgatásról szóló 1997. évi XXXI. törvényben szabályozott halmozottan hátrányos helyzetű gyermeket nevelő család.</w:t>
      </w:r>
    </w:p>
    <w:p w:rsidR="000B6B16" w:rsidRPr="00A749CE" w:rsidRDefault="000B6B16" w:rsidP="007823E6">
      <w:pPr>
        <w:rPr>
          <w:rFonts w:ascii="Times New Roman" w:hAnsi="Times New Roman" w:cs="Times New Roman"/>
          <w:sz w:val="24"/>
          <w:szCs w:val="24"/>
        </w:rPr>
      </w:pPr>
      <w:r w:rsidRPr="00A749CE">
        <w:rPr>
          <w:rFonts w:ascii="Times New Roman" w:hAnsi="Times New Roman" w:cs="Times New Roman"/>
          <w:sz w:val="24"/>
          <w:szCs w:val="24"/>
        </w:rPr>
        <w:t xml:space="preserve">4.§. (1) A támogatás iránti kérelmeket e rendelet 1.sz. melléklete szerinti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A749CE">
        <w:rPr>
          <w:rFonts w:ascii="Times New Roman" w:hAnsi="Times New Roman" w:cs="Times New Roman"/>
          <w:sz w:val="24"/>
          <w:szCs w:val="24"/>
        </w:rPr>
        <w:t xml:space="preserve">ormanyomtatványon kell benyújtani, </w:t>
      </w:r>
      <w:r>
        <w:rPr>
          <w:rFonts w:ascii="Times New Roman" w:hAnsi="Times New Roman" w:cs="Times New Roman"/>
          <w:sz w:val="24"/>
          <w:szCs w:val="24"/>
        </w:rPr>
        <w:t xml:space="preserve"> első alkalommal </w:t>
      </w:r>
      <w:r w:rsidRPr="00A749CE">
        <w:rPr>
          <w:rFonts w:ascii="Times New Roman" w:hAnsi="Times New Roman" w:cs="Times New Roman"/>
          <w:sz w:val="24"/>
          <w:szCs w:val="24"/>
        </w:rPr>
        <w:t xml:space="preserve">2014. </w:t>
      </w:r>
      <w:r>
        <w:rPr>
          <w:rFonts w:ascii="Times New Roman" w:hAnsi="Times New Roman" w:cs="Times New Roman"/>
          <w:sz w:val="24"/>
          <w:szCs w:val="24"/>
        </w:rPr>
        <w:t>december 1. napjáig, második alkalommal 2015. január 31-ig.</w:t>
      </w:r>
      <w:r w:rsidRPr="00A749CE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másidik</w:t>
      </w:r>
      <w:r w:rsidRPr="00A749CE">
        <w:rPr>
          <w:rFonts w:ascii="Times New Roman" w:hAnsi="Times New Roman" w:cs="Times New Roman"/>
          <w:sz w:val="24"/>
          <w:szCs w:val="24"/>
        </w:rPr>
        <w:t xml:space="preserve"> határidő elmulasztása jogvesztő. </w:t>
      </w:r>
    </w:p>
    <w:p w:rsidR="000B6B16" w:rsidRPr="00A749CE" w:rsidRDefault="000B6B16" w:rsidP="007823E6">
      <w:pPr>
        <w:rPr>
          <w:rFonts w:ascii="Times New Roman" w:hAnsi="Times New Roman" w:cs="Times New Roman"/>
          <w:sz w:val="24"/>
          <w:szCs w:val="24"/>
        </w:rPr>
      </w:pPr>
      <w:r w:rsidRPr="00A749CE">
        <w:rPr>
          <w:rFonts w:ascii="Times New Roman" w:hAnsi="Times New Roman" w:cs="Times New Roman"/>
          <w:sz w:val="24"/>
          <w:szCs w:val="24"/>
        </w:rPr>
        <w:t xml:space="preserve">(2) A jogosultság és a kérelemben foglaltak valódiságának ellenőrzésére az eljárás során környezettanulmány készíthető. </w:t>
      </w:r>
    </w:p>
    <w:p w:rsidR="000B6B16" w:rsidRPr="00A749CE" w:rsidRDefault="000B6B16" w:rsidP="007823E6">
      <w:pPr>
        <w:rPr>
          <w:rFonts w:ascii="Times New Roman" w:hAnsi="Times New Roman" w:cs="Times New Roman"/>
          <w:sz w:val="24"/>
          <w:szCs w:val="24"/>
        </w:rPr>
      </w:pPr>
      <w:r w:rsidRPr="00A749CE">
        <w:rPr>
          <w:rFonts w:ascii="Times New Roman" w:hAnsi="Times New Roman" w:cs="Times New Roman"/>
          <w:sz w:val="24"/>
          <w:szCs w:val="24"/>
        </w:rPr>
        <w:t xml:space="preserve">(3) Amennyiben a jogosult az e rendelet alapján részére biztosított tűzifát értékesíti, vagy utólag megállapításra kerül, hogy azt nem a jogosult igényelte és kapta, a következő évek során ugyanezen jogcímen való juttatás igénylésekor kizárható. </w:t>
      </w:r>
    </w:p>
    <w:p w:rsidR="000B6B16" w:rsidRPr="00A749CE" w:rsidRDefault="000B6B16" w:rsidP="007823E6">
      <w:pPr>
        <w:rPr>
          <w:rFonts w:ascii="Times New Roman" w:hAnsi="Times New Roman" w:cs="Times New Roman"/>
          <w:sz w:val="24"/>
          <w:szCs w:val="24"/>
        </w:rPr>
      </w:pPr>
      <w:r w:rsidRPr="00A749CE">
        <w:rPr>
          <w:rFonts w:ascii="Times New Roman" w:hAnsi="Times New Roman" w:cs="Times New Roman"/>
          <w:sz w:val="24"/>
          <w:szCs w:val="24"/>
        </w:rPr>
        <w:t>5.§. Jelen rendelet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749CE">
        <w:rPr>
          <w:rFonts w:ascii="Times New Roman" w:hAnsi="Times New Roman" w:cs="Times New Roman"/>
          <w:sz w:val="24"/>
          <w:szCs w:val="24"/>
        </w:rPr>
        <w:t xml:space="preserve">. november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A749CE">
        <w:rPr>
          <w:rFonts w:ascii="Times New Roman" w:hAnsi="Times New Roman" w:cs="Times New Roman"/>
          <w:sz w:val="24"/>
          <w:szCs w:val="24"/>
        </w:rPr>
        <w:t>. napján lép hatályba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4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B16" w:rsidRPr="00A749CE" w:rsidRDefault="000B6B16" w:rsidP="007823E6">
      <w:pPr>
        <w:rPr>
          <w:rFonts w:ascii="Times New Roman" w:hAnsi="Times New Roman" w:cs="Times New Roman"/>
          <w:sz w:val="24"/>
          <w:szCs w:val="24"/>
        </w:rPr>
      </w:pPr>
    </w:p>
    <w:p w:rsidR="000B6B16" w:rsidRPr="00A749CE" w:rsidRDefault="000B6B16" w:rsidP="00782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Csörnyeföld</w:t>
      </w:r>
      <w:r w:rsidRPr="00A749CE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749CE">
        <w:rPr>
          <w:rFonts w:ascii="Times New Roman" w:hAnsi="Times New Roman" w:cs="Times New Roman"/>
          <w:sz w:val="24"/>
          <w:szCs w:val="24"/>
        </w:rPr>
        <w:t xml:space="preserve">. november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A749CE">
        <w:rPr>
          <w:rFonts w:ascii="Times New Roman" w:hAnsi="Times New Roman" w:cs="Times New Roman"/>
          <w:sz w:val="24"/>
          <w:szCs w:val="24"/>
        </w:rPr>
        <w:t>.</w:t>
      </w:r>
    </w:p>
    <w:p w:rsidR="000B6B16" w:rsidRPr="00A749CE" w:rsidRDefault="000B6B16" w:rsidP="007823E6">
      <w:pPr>
        <w:rPr>
          <w:rFonts w:ascii="Times New Roman" w:hAnsi="Times New Roman" w:cs="Times New Roman"/>
          <w:sz w:val="24"/>
          <w:szCs w:val="24"/>
        </w:rPr>
      </w:pPr>
    </w:p>
    <w:p w:rsidR="000B6B16" w:rsidRPr="00A749CE" w:rsidRDefault="000B6B16" w:rsidP="00D56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9C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74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Simon Zoltán          </w:t>
      </w:r>
      <w:r w:rsidRPr="00A749CE">
        <w:rPr>
          <w:rFonts w:ascii="Times New Roman" w:hAnsi="Times New Roman" w:cs="Times New Roman"/>
          <w:sz w:val="24"/>
          <w:szCs w:val="24"/>
        </w:rPr>
        <w:t xml:space="preserve">                                   Dr. Ratkovics Ágnes</w:t>
      </w:r>
    </w:p>
    <w:p w:rsidR="000B6B16" w:rsidRPr="00A749CE" w:rsidRDefault="000B6B16" w:rsidP="00D56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9CE">
        <w:rPr>
          <w:rFonts w:ascii="Times New Roman" w:hAnsi="Times New Roman" w:cs="Times New Roman"/>
          <w:sz w:val="24"/>
          <w:szCs w:val="24"/>
        </w:rPr>
        <w:t xml:space="preserve">                            polgármester                                                        jegyző</w:t>
      </w:r>
    </w:p>
    <w:p w:rsidR="000B6B16" w:rsidRPr="00A749CE" w:rsidRDefault="000B6B16" w:rsidP="00D564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B16" w:rsidRPr="00A749CE" w:rsidRDefault="000B6B16" w:rsidP="00D564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B16" w:rsidRPr="00A749CE" w:rsidRDefault="000B6B16" w:rsidP="00D564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B16" w:rsidRDefault="000B6B16" w:rsidP="007823E6">
      <w:pPr>
        <w:rPr>
          <w:rFonts w:ascii="Times New Roman" w:hAnsi="Times New Roman" w:cs="Times New Roman"/>
          <w:sz w:val="24"/>
          <w:szCs w:val="24"/>
        </w:rPr>
      </w:pPr>
    </w:p>
    <w:p w:rsidR="000B6B16" w:rsidRDefault="000B6B16" w:rsidP="00782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Rendeletet a mai napon kihirdettem.</w:t>
      </w:r>
    </w:p>
    <w:p w:rsidR="000B6B16" w:rsidRDefault="000B6B16" w:rsidP="00782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Csörnyeföld, 2014. november 17.</w:t>
      </w:r>
    </w:p>
    <w:p w:rsidR="000B6B16" w:rsidRDefault="000B6B16" w:rsidP="00EA7B6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Ratkovics Ágnes</w:t>
      </w:r>
    </w:p>
    <w:p w:rsidR="000B6B16" w:rsidRDefault="000B6B16" w:rsidP="00EA7B6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0B6B16" w:rsidRDefault="000B6B16" w:rsidP="007823E6">
      <w:pPr>
        <w:rPr>
          <w:rFonts w:ascii="Times New Roman" w:hAnsi="Times New Roman" w:cs="Times New Roman"/>
          <w:sz w:val="24"/>
          <w:szCs w:val="24"/>
        </w:rPr>
      </w:pPr>
    </w:p>
    <w:p w:rsidR="000B6B16" w:rsidRDefault="000B6B16" w:rsidP="007823E6">
      <w:pPr>
        <w:rPr>
          <w:rFonts w:ascii="Times New Roman" w:hAnsi="Times New Roman" w:cs="Times New Roman"/>
          <w:sz w:val="24"/>
          <w:szCs w:val="24"/>
        </w:rPr>
      </w:pPr>
    </w:p>
    <w:p w:rsidR="000B6B16" w:rsidRPr="00A749CE" w:rsidRDefault="000B6B16" w:rsidP="007823E6">
      <w:pPr>
        <w:rPr>
          <w:rFonts w:ascii="Times New Roman" w:hAnsi="Times New Roman" w:cs="Times New Roman"/>
          <w:sz w:val="24"/>
          <w:szCs w:val="24"/>
        </w:rPr>
      </w:pPr>
    </w:p>
    <w:p w:rsidR="000B6B16" w:rsidRPr="00A749CE" w:rsidRDefault="000B6B16" w:rsidP="007823E6">
      <w:pPr>
        <w:rPr>
          <w:rFonts w:ascii="Times New Roman" w:hAnsi="Times New Roman" w:cs="Times New Roman"/>
          <w:sz w:val="24"/>
          <w:szCs w:val="24"/>
        </w:rPr>
      </w:pPr>
    </w:p>
    <w:p w:rsidR="000B6B16" w:rsidRPr="00A749CE" w:rsidRDefault="000B6B16" w:rsidP="007823E6">
      <w:pPr>
        <w:rPr>
          <w:rFonts w:ascii="Times New Roman" w:hAnsi="Times New Roman" w:cs="Times New Roman"/>
          <w:sz w:val="24"/>
          <w:szCs w:val="24"/>
        </w:rPr>
      </w:pPr>
    </w:p>
    <w:p w:rsidR="000B6B16" w:rsidRPr="00A749CE" w:rsidRDefault="000B6B16" w:rsidP="007823E6">
      <w:pPr>
        <w:rPr>
          <w:rFonts w:ascii="Times New Roman" w:hAnsi="Times New Roman" w:cs="Times New Roman"/>
          <w:sz w:val="24"/>
          <w:szCs w:val="24"/>
        </w:rPr>
      </w:pPr>
    </w:p>
    <w:p w:rsidR="000B6B16" w:rsidRPr="00A749CE" w:rsidRDefault="000B6B16" w:rsidP="00782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749CE">
        <w:rPr>
          <w:rFonts w:ascii="Times New Roman" w:hAnsi="Times New Roman" w:cs="Times New Roman"/>
          <w:sz w:val="24"/>
          <w:szCs w:val="24"/>
        </w:rPr>
        <w:t xml:space="preserve">. melléklet a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749CE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749CE">
        <w:rPr>
          <w:rFonts w:ascii="Times New Roman" w:hAnsi="Times New Roman" w:cs="Times New Roman"/>
          <w:sz w:val="24"/>
          <w:szCs w:val="24"/>
        </w:rPr>
        <w:t>.(XI</w:t>
      </w:r>
      <w:r>
        <w:rPr>
          <w:rFonts w:ascii="Times New Roman" w:hAnsi="Times New Roman" w:cs="Times New Roman"/>
          <w:sz w:val="24"/>
          <w:szCs w:val="24"/>
        </w:rPr>
        <w:t>.17</w:t>
      </w:r>
      <w:r w:rsidRPr="00A749CE">
        <w:rPr>
          <w:rFonts w:ascii="Times New Roman" w:hAnsi="Times New Roman" w:cs="Times New Roman"/>
          <w:sz w:val="24"/>
          <w:szCs w:val="24"/>
        </w:rPr>
        <w:t xml:space="preserve">.) Önkormányzati rendelethez </w:t>
      </w:r>
    </w:p>
    <w:p w:rsidR="000B6B16" w:rsidRPr="00A749CE" w:rsidRDefault="000B6B16" w:rsidP="007823E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B6B16" w:rsidRPr="00A749CE" w:rsidRDefault="000B6B16" w:rsidP="007823E6">
      <w:pPr>
        <w:jc w:val="center"/>
        <w:rPr>
          <w:rFonts w:ascii="Times New Roman" w:hAnsi="Times New Roman" w:cs="Times New Roman"/>
          <w:sz w:val="20"/>
          <w:szCs w:val="20"/>
        </w:rPr>
      </w:pPr>
      <w:r w:rsidRPr="00A749CE">
        <w:rPr>
          <w:rFonts w:ascii="Times New Roman" w:hAnsi="Times New Roman" w:cs="Times New Roman"/>
          <w:b/>
          <w:bCs/>
          <w:i/>
          <w:iCs/>
          <w:sz w:val="20"/>
          <w:szCs w:val="20"/>
        </w:rPr>
        <w:t>KÉRELEM</w:t>
      </w:r>
    </w:p>
    <w:p w:rsidR="000B6B16" w:rsidRPr="00A749CE" w:rsidRDefault="000B6B16" w:rsidP="007823E6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749CE">
        <w:rPr>
          <w:rFonts w:ascii="Times New Roman" w:hAnsi="Times New Roman" w:cs="Times New Roman"/>
          <w:b/>
          <w:bCs/>
          <w:i/>
          <w:iCs/>
          <w:sz w:val="20"/>
          <w:szCs w:val="20"/>
        </w:rPr>
        <w:t>SZOCIÁLIS CÉLÚ TÜZIFA IGÉNYLÉSÉHEZ</w:t>
      </w:r>
    </w:p>
    <w:p w:rsidR="000B6B16" w:rsidRPr="00A749CE" w:rsidRDefault="000B6B16" w:rsidP="007823E6">
      <w:pPr>
        <w:rPr>
          <w:rFonts w:ascii="Times New Roman" w:hAnsi="Times New Roman" w:cs="Times New Roman"/>
          <w:sz w:val="20"/>
          <w:szCs w:val="20"/>
        </w:rPr>
      </w:pPr>
      <w:r w:rsidRPr="00A749CE">
        <w:rPr>
          <w:rFonts w:ascii="Times New Roman" w:hAnsi="Times New Roman" w:cs="Times New Roman"/>
          <w:sz w:val="20"/>
          <w:szCs w:val="20"/>
        </w:rPr>
        <w:t xml:space="preserve">Személyi adatok </w:t>
      </w:r>
    </w:p>
    <w:p w:rsidR="000B6B16" w:rsidRPr="00A749CE" w:rsidRDefault="000B6B16" w:rsidP="007823E6">
      <w:pPr>
        <w:rPr>
          <w:rFonts w:ascii="Times New Roman" w:hAnsi="Times New Roman" w:cs="Times New Roman"/>
          <w:sz w:val="20"/>
          <w:szCs w:val="20"/>
        </w:rPr>
      </w:pPr>
      <w:r w:rsidRPr="00A749CE">
        <w:rPr>
          <w:rFonts w:ascii="Times New Roman" w:hAnsi="Times New Roman" w:cs="Times New Roman"/>
          <w:sz w:val="20"/>
          <w:szCs w:val="20"/>
        </w:rPr>
        <w:t>1. Név: …………………………………………………………….……………………………………</w:t>
      </w:r>
    </w:p>
    <w:p w:rsidR="000B6B16" w:rsidRPr="00A749CE" w:rsidRDefault="000B6B16" w:rsidP="007823E6">
      <w:pPr>
        <w:rPr>
          <w:rFonts w:ascii="Times New Roman" w:hAnsi="Times New Roman" w:cs="Times New Roman"/>
          <w:sz w:val="20"/>
          <w:szCs w:val="20"/>
        </w:rPr>
      </w:pPr>
      <w:r w:rsidRPr="00A749CE">
        <w:rPr>
          <w:rFonts w:ascii="Times New Roman" w:hAnsi="Times New Roman" w:cs="Times New Roman"/>
          <w:sz w:val="20"/>
          <w:szCs w:val="20"/>
        </w:rPr>
        <w:t xml:space="preserve">2. Születési név: ……………………………………………………………………………………………. </w:t>
      </w:r>
    </w:p>
    <w:p w:rsidR="000B6B16" w:rsidRPr="00A749CE" w:rsidRDefault="000B6B16" w:rsidP="007823E6">
      <w:pPr>
        <w:rPr>
          <w:rFonts w:ascii="Times New Roman" w:hAnsi="Times New Roman" w:cs="Times New Roman"/>
          <w:sz w:val="20"/>
          <w:szCs w:val="20"/>
        </w:rPr>
      </w:pPr>
      <w:r w:rsidRPr="00A749CE">
        <w:rPr>
          <w:rFonts w:ascii="Times New Roman" w:hAnsi="Times New Roman" w:cs="Times New Roman"/>
          <w:sz w:val="20"/>
          <w:szCs w:val="20"/>
        </w:rPr>
        <w:t xml:space="preserve">3. Születési hely és idő:………………………………………………………TAJ szám:............................. </w:t>
      </w:r>
    </w:p>
    <w:p w:rsidR="000B6B16" w:rsidRPr="00A749CE" w:rsidRDefault="000B6B16" w:rsidP="007823E6">
      <w:pPr>
        <w:rPr>
          <w:rFonts w:ascii="Times New Roman" w:hAnsi="Times New Roman" w:cs="Times New Roman"/>
          <w:sz w:val="20"/>
          <w:szCs w:val="20"/>
        </w:rPr>
      </w:pPr>
      <w:r w:rsidRPr="00A749CE">
        <w:rPr>
          <w:rFonts w:ascii="Times New Roman" w:hAnsi="Times New Roman" w:cs="Times New Roman"/>
          <w:sz w:val="20"/>
          <w:szCs w:val="20"/>
        </w:rPr>
        <w:t xml:space="preserve">4. Anyja neve: ……………………………………………………………………………………………... </w:t>
      </w:r>
    </w:p>
    <w:p w:rsidR="000B6B16" w:rsidRPr="00A749CE" w:rsidRDefault="000B6B16" w:rsidP="007823E6">
      <w:pPr>
        <w:rPr>
          <w:rFonts w:ascii="Times New Roman" w:hAnsi="Times New Roman" w:cs="Times New Roman"/>
          <w:sz w:val="20"/>
          <w:szCs w:val="20"/>
        </w:rPr>
      </w:pPr>
      <w:r w:rsidRPr="00A749CE">
        <w:rPr>
          <w:rFonts w:ascii="Times New Roman" w:hAnsi="Times New Roman" w:cs="Times New Roman"/>
          <w:sz w:val="20"/>
          <w:szCs w:val="20"/>
        </w:rPr>
        <w:t xml:space="preserve">5. Az igénylő bejelentett állandó lakóhelyének címe: …………………………………...………………… </w:t>
      </w:r>
    </w:p>
    <w:p w:rsidR="000B6B16" w:rsidRPr="00A749CE" w:rsidRDefault="000B6B16" w:rsidP="007823E6">
      <w:pPr>
        <w:rPr>
          <w:rFonts w:ascii="Times New Roman" w:hAnsi="Times New Roman" w:cs="Times New Roman"/>
          <w:sz w:val="20"/>
          <w:szCs w:val="20"/>
        </w:rPr>
      </w:pPr>
      <w:r w:rsidRPr="00A749CE">
        <w:rPr>
          <w:rFonts w:ascii="Times New Roman" w:hAnsi="Times New Roman" w:cs="Times New Roman"/>
          <w:sz w:val="20"/>
          <w:szCs w:val="20"/>
        </w:rPr>
        <w:t xml:space="preserve">6. Ha az ellátást igénylő nem cselekvőképes, a törvényes képviselő neve: ……………………………….. </w:t>
      </w:r>
    </w:p>
    <w:p w:rsidR="000B6B16" w:rsidRPr="00A749CE" w:rsidRDefault="000B6B16" w:rsidP="007823E6">
      <w:pPr>
        <w:rPr>
          <w:rFonts w:ascii="Times New Roman" w:hAnsi="Times New Roman" w:cs="Times New Roman"/>
          <w:sz w:val="20"/>
          <w:szCs w:val="20"/>
        </w:rPr>
      </w:pPr>
      <w:r w:rsidRPr="00A749CE">
        <w:rPr>
          <w:rFonts w:ascii="Times New Roman" w:hAnsi="Times New Roman" w:cs="Times New Roman"/>
          <w:sz w:val="20"/>
          <w:szCs w:val="20"/>
        </w:rPr>
        <w:t xml:space="preserve">7. A törvényes képviselő bejelentett lakóhelyének címe: ………………………………………....……….. </w:t>
      </w:r>
    </w:p>
    <w:p w:rsidR="000B6B16" w:rsidRPr="00A749CE" w:rsidRDefault="000B6B16" w:rsidP="007823E6">
      <w:pPr>
        <w:rPr>
          <w:rFonts w:ascii="Times New Roman" w:hAnsi="Times New Roman" w:cs="Times New Roman"/>
          <w:sz w:val="20"/>
          <w:szCs w:val="20"/>
        </w:rPr>
      </w:pPr>
      <w:r w:rsidRPr="00A749CE">
        <w:rPr>
          <w:rFonts w:ascii="Times New Roman" w:hAnsi="Times New Roman" w:cs="Times New Roman"/>
          <w:sz w:val="20"/>
          <w:szCs w:val="20"/>
        </w:rPr>
        <w:t xml:space="preserve">8. Az igénylővel egy lakóingatlanban élők száma: ............. fő. </w:t>
      </w:r>
    </w:p>
    <w:tbl>
      <w:tblPr>
        <w:tblW w:w="10249" w:type="dxa"/>
        <w:tblLayout w:type="fixed"/>
        <w:tblLook w:val="0000"/>
      </w:tblPr>
      <w:tblGrid>
        <w:gridCol w:w="2448"/>
        <w:gridCol w:w="1440"/>
        <w:gridCol w:w="1620"/>
        <w:gridCol w:w="1324"/>
        <w:gridCol w:w="1708"/>
        <w:gridCol w:w="1709"/>
      </w:tblGrid>
      <w:tr w:rsidR="000B6B16" w:rsidRPr="00CC5AD6">
        <w:trPr>
          <w:trHeight w:val="54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16" w:rsidRPr="00CC5AD6" w:rsidRDefault="000B6B16" w:rsidP="0078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AD6">
              <w:rPr>
                <w:rFonts w:ascii="Times New Roman" w:hAnsi="Times New Roman" w:cs="Times New Roman"/>
                <w:sz w:val="20"/>
                <w:szCs w:val="20"/>
              </w:rPr>
              <w:t xml:space="preserve">9. A 8. pontban szereplő személyek adatai (kérelmező adatait itt nem kell feltüntetni): </w:t>
            </w:r>
            <w:r w:rsidRPr="00CC5A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Név </w:t>
            </w:r>
          </w:p>
          <w:p w:rsidR="000B6B16" w:rsidRPr="00CC5AD6" w:rsidRDefault="000B6B16" w:rsidP="0078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AD6">
              <w:rPr>
                <w:rFonts w:ascii="Times New Roman" w:hAnsi="Times New Roman" w:cs="Times New Roman"/>
                <w:sz w:val="20"/>
                <w:szCs w:val="20"/>
              </w:rPr>
              <w:t xml:space="preserve">/lánykori név is/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16" w:rsidRPr="00CC5AD6" w:rsidRDefault="000B6B16" w:rsidP="0078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A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Családi állapot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16" w:rsidRPr="00CC5AD6" w:rsidRDefault="000B6B16" w:rsidP="0078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A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Kérelmezőhöz fűződő kapcsolat </w:t>
            </w:r>
            <w:r w:rsidRPr="00CC5AD6">
              <w:rPr>
                <w:rFonts w:ascii="Times New Roman" w:hAnsi="Times New Roman" w:cs="Times New Roman"/>
                <w:sz w:val="20"/>
                <w:szCs w:val="20"/>
              </w:rPr>
              <w:t xml:space="preserve">/pl. házastárs, élettárs, gyermek stb./ </w:t>
            </w:r>
            <w:bookmarkStart w:id="0" w:name="_GoBack"/>
            <w:bookmarkEnd w:id="0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16" w:rsidRPr="00CC5AD6" w:rsidRDefault="000B6B16" w:rsidP="0078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A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Születési idő </w:t>
            </w:r>
          </w:p>
          <w:p w:rsidR="000B6B16" w:rsidRPr="00CC5AD6" w:rsidRDefault="000B6B16" w:rsidP="0078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AD6">
              <w:rPr>
                <w:rFonts w:ascii="Times New Roman" w:hAnsi="Times New Roman" w:cs="Times New Roman"/>
                <w:sz w:val="20"/>
                <w:szCs w:val="20"/>
              </w:rPr>
              <w:t xml:space="preserve">/év, hó, nap/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16" w:rsidRPr="00CC5AD6" w:rsidRDefault="000B6B16" w:rsidP="0078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A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Anyja neve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16" w:rsidRPr="00CC5AD6" w:rsidRDefault="000B6B16" w:rsidP="0078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A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Foglalkozása </w:t>
            </w:r>
          </w:p>
        </w:tc>
      </w:tr>
      <w:tr w:rsidR="000B6B16" w:rsidRPr="00CC5AD6">
        <w:trPr>
          <w:trHeight w:val="90"/>
        </w:trPr>
        <w:tc>
          <w:tcPr>
            <w:tcW w:w="10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16" w:rsidRPr="00CC5AD6" w:rsidRDefault="000B6B16" w:rsidP="0078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AD6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</w:p>
        </w:tc>
      </w:tr>
      <w:tr w:rsidR="000B6B16" w:rsidRPr="00CC5AD6">
        <w:trPr>
          <w:trHeight w:val="90"/>
        </w:trPr>
        <w:tc>
          <w:tcPr>
            <w:tcW w:w="10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16" w:rsidRPr="00CC5AD6" w:rsidRDefault="000B6B16" w:rsidP="0078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AD6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</w:p>
        </w:tc>
      </w:tr>
      <w:tr w:rsidR="000B6B16" w:rsidRPr="00CC5AD6">
        <w:trPr>
          <w:trHeight w:val="90"/>
        </w:trPr>
        <w:tc>
          <w:tcPr>
            <w:tcW w:w="10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16" w:rsidRPr="00CC5AD6" w:rsidRDefault="000B6B16" w:rsidP="0078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AD6">
              <w:rPr>
                <w:rFonts w:ascii="Times New Roman" w:hAnsi="Times New Roman" w:cs="Times New Roman"/>
                <w:sz w:val="20"/>
                <w:szCs w:val="20"/>
              </w:rPr>
              <w:t xml:space="preserve">c) </w:t>
            </w:r>
          </w:p>
        </w:tc>
      </w:tr>
      <w:tr w:rsidR="000B6B16" w:rsidRPr="00CC5AD6">
        <w:trPr>
          <w:trHeight w:val="90"/>
        </w:trPr>
        <w:tc>
          <w:tcPr>
            <w:tcW w:w="10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16" w:rsidRPr="00CC5AD6" w:rsidRDefault="000B6B16" w:rsidP="0078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</w:tr>
      <w:tr w:rsidR="000B6B16" w:rsidRPr="00CC5AD6">
        <w:trPr>
          <w:trHeight w:val="90"/>
        </w:trPr>
        <w:tc>
          <w:tcPr>
            <w:tcW w:w="10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16" w:rsidRPr="00CC5AD6" w:rsidRDefault="000B6B16" w:rsidP="0078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</w:tr>
    </w:tbl>
    <w:p w:rsidR="000B6B16" w:rsidRDefault="000B6B16" w:rsidP="007823E6">
      <w:pPr>
        <w:rPr>
          <w:rFonts w:ascii="Times New Roman" w:hAnsi="Times New Roman" w:cs="Times New Roman"/>
          <w:sz w:val="20"/>
          <w:szCs w:val="20"/>
        </w:rPr>
      </w:pPr>
    </w:p>
    <w:p w:rsidR="000B6B16" w:rsidRDefault="000B6B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Kelt: Csörnyeföld, 2014…………………</w:t>
      </w:r>
    </w:p>
    <w:p w:rsidR="000B6B16" w:rsidRDefault="000B6B16">
      <w:pPr>
        <w:rPr>
          <w:rFonts w:ascii="Times New Roman" w:hAnsi="Times New Roman" w:cs="Times New Roman"/>
          <w:sz w:val="20"/>
          <w:szCs w:val="20"/>
        </w:rPr>
      </w:pPr>
    </w:p>
    <w:p w:rsidR="000B6B16" w:rsidRDefault="000B6B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…………………..</w:t>
      </w:r>
    </w:p>
    <w:p w:rsidR="000B6B16" w:rsidRPr="00A749CE" w:rsidRDefault="000B6B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Kérelmező aláírása</w:t>
      </w:r>
    </w:p>
    <w:sectPr w:rsidR="000B6B16" w:rsidRPr="00A749CE" w:rsidSect="00145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3E6"/>
    <w:rsid w:val="0003031D"/>
    <w:rsid w:val="000B6B16"/>
    <w:rsid w:val="00145295"/>
    <w:rsid w:val="00157616"/>
    <w:rsid w:val="0019321B"/>
    <w:rsid w:val="0020083F"/>
    <w:rsid w:val="00252431"/>
    <w:rsid w:val="00404B2B"/>
    <w:rsid w:val="004150EE"/>
    <w:rsid w:val="004D6B50"/>
    <w:rsid w:val="00514767"/>
    <w:rsid w:val="005F6004"/>
    <w:rsid w:val="00724172"/>
    <w:rsid w:val="007823E6"/>
    <w:rsid w:val="00794425"/>
    <w:rsid w:val="007C6559"/>
    <w:rsid w:val="00861653"/>
    <w:rsid w:val="009B75DB"/>
    <w:rsid w:val="009D4A41"/>
    <w:rsid w:val="00A1780C"/>
    <w:rsid w:val="00A749CE"/>
    <w:rsid w:val="00A802CD"/>
    <w:rsid w:val="00BD7CAB"/>
    <w:rsid w:val="00CA7602"/>
    <w:rsid w:val="00CC5AD6"/>
    <w:rsid w:val="00D44642"/>
    <w:rsid w:val="00D564B4"/>
    <w:rsid w:val="00E535D3"/>
    <w:rsid w:val="00EA7B6C"/>
    <w:rsid w:val="00EF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CA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633</Words>
  <Characters>4370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Csörnyeföld Község Önkormányzata Képviselőtestületének</dc:title>
  <dc:subject/>
  <dc:creator>user</dc:creator>
  <cp:keywords/>
  <dc:description/>
  <cp:lastModifiedBy>kjr9b792b3</cp:lastModifiedBy>
  <cp:revision>4</cp:revision>
  <dcterms:created xsi:type="dcterms:W3CDTF">2014-11-12T09:51:00Z</dcterms:created>
  <dcterms:modified xsi:type="dcterms:W3CDTF">2014-11-14T10:04:00Z</dcterms:modified>
</cp:coreProperties>
</file>