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CB" w:rsidRDefault="007B4BCB" w:rsidP="00A079F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B4BCB" w:rsidRPr="00A079F1" w:rsidRDefault="007B4BCB" w:rsidP="00A079F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Kerkaszentkirály</w:t>
      </w:r>
      <w:r w:rsidRPr="00A079F1">
        <w:rPr>
          <w:rFonts w:ascii="Times New Roman" w:hAnsi="Times New Roman" w:cs="Times New Roman"/>
          <w:b/>
          <w:bCs/>
          <w:sz w:val="20"/>
          <w:szCs w:val="20"/>
        </w:rPr>
        <w:t xml:space="preserve"> Község Önkormányzata Képviselőtestületének</w:t>
      </w:r>
    </w:p>
    <w:p w:rsidR="007B4BCB" w:rsidRPr="00A079F1" w:rsidRDefault="007B4BCB" w:rsidP="00A079F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4/</w:t>
      </w:r>
      <w:r w:rsidRPr="00A079F1">
        <w:rPr>
          <w:rFonts w:ascii="Times New Roman" w:hAnsi="Times New Roman" w:cs="Times New Roman"/>
          <w:b/>
          <w:bCs/>
          <w:sz w:val="20"/>
          <w:szCs w:val="20"/>
        </w:rPr>
        <w:t>2014.(</w:t>
      </w:r>
      <w:r>
        <w:rPr>
          <w:rFonts w:ascii="Times New Roman" w:hAnsi="Times New Roman" w:cs="Times New Roman"/>
          <w:b/>
          <w:bCs/>
          <w:sz w:val="20"/>
          <w:szCs w:val="20"/>
        </w:rPr>
        <w:t>V.9.</w:t>
      </w:r>
      <w:r w:rsidRPr="00A079F1">
        <w:rPr>
          <w:rFonts w:ascii="Times New Roman" w:hAnsi="Times New Roman" w:cs="Times New Roman"/>
          <w:b/>
          <w:bCs/>
          <w:sz w:val="20"/>
          <w:szCs w:val="20"/>
        </w:rPr>
        <w:t>) önkormányzati rendelete</w:t>
      </w:r>
    </w:p>
    <w:p w:rsidR="007B4BCB" w:rsidRPr="00A079F1" w:rsidRDefault="007B4BCB" w:rsidP="00A079F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079F1">
        <w:rPr>
          <w:rFonts w:ascii="Times New Roman" w:hAnsi="Times New Roman" w:cs="Times New Roman"/>
          <w:b/>
          <w:bCs/>
          <w:sz w:val="20"/>
          <w:szCs w:val="20"/>
        </w:rPr>
        <w:t>a közterületek elnevezéséről és a házszám-megállapítás szabályairól</w:t>
      </w:r>
    </w:p>
    <w:p w:rsidR="007B4BCB" w:rsidRPr="00A079F1" w:rsidRDefault="007B4BCB" w:rsidP="00A079F1">
      <w:pPr>
        <w:rPr>
          <w:rFonts w:ascii="Times New Roman" w:hAnsi="Times New Roman" w:cs="Times New Roman"/>
          <w:sz w:val="20"/>
          <w:szCs w:val="20"/>
        </w:rPr>
      </w:pPr>
    </w:p>
    <w:p w:rsidR="007B4BCB" w:rsidRPr="00A079F1" w:rsidRDefault="007B4BCB" w:rsidP="00A079F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Kerkaszentkirály</w:t>
      </w:r>
      <w:r w:rsidRPr="00A079F1">
        <w:rPr>
          <w:rFonts w:ascii="Times New Roman" w:hAnsi="Times New Roman" w:cs="Times New Roman"/>
          <w:sz w:val="20"/>
          <w:szCs w:val="20"/>
        </w:rPr>
        <w:t xml:space="preserve"> Község Önkormányzata Képviselőtestület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A079F1">
        <w:rPr>
          <w:rFonts w:ascii="Times New Roman" w:hAnsi="Times New Roman" w:cs="Times New Roman"/>
          <w:sz w:val="20"/>
          <w:szCs w:val="20"/>
        </w:rPr>
        <w:t xml:space="preserve"> Magyarország helyi önkormányzatairól szóló 2011. évi CLXXXIX. törvény 51. §. (5) bekezdésében és 143. § (3) bekezdésében kapott felhatalmazás alapján, az Alaptörvény 32. cikk (1) bekezdés a) pontjában és a Magyarország helyi önkormányzatairól szóló 2011. évi CLXXXIX. törvény 13. § (1) bekezdés 3. pontjában meghatározott feladatkörében eljárva a következőket rendeli el: </w:t>
      </w:r>
    </w:p>
    <w:p w:rsidR="007B4BCB" w:rsidRDefault="007B4BCB" w:rsidP="00A079F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</w:t>
      </w:r>
    </w:p>
    <w:p w:rsidR="007B4BCB" w:rsidRPr="00A079F1" w:rsidRDefault="007B4BCB" w:rsidP="00A079F1">
      <w:pPr>
        <w:jc w:val="center"/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ÁLTALÁNOS RENDELKEZÉSEK</w:t>
      </w:r>
    </w:p>
    <w:p w:rsidR="007B4BCB" w:rsidRPr="00A079F1" w:rsidRDefault="007B4BCB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1.§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(1)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 xml:space="preserve">A rendelet célja, hogy a közterületek elnevezésének és a házszám-megállapításnak az egységes rendjét biztosítsa, és ennek során érvényesítse a helyi sajátosságokat, illetve az igazgatási, földrajzi, történelmi, közlekedési- tájékozódási és nyelvhelyességi szempontokat. </w:t>
      </w:r>
    </w:p>
    <w:p w:rsidR="007B4BCB" w:rsidRPr="00A079F1" w:rsidRDefault="007B4BCB" w:rsidP="00A079F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(2) Kerkaszentkirály község</w:t>
      </w:r>
      <w:r w:rsidRPr="00A079F1">
        <w:rPr>
          <w:rFonts w:ascii="Times New Roman" w:hAnsi="Times New Roman" w:cs="Times New Roman"/>
          <w:sz w:val="20"/>
          <w:szCs w:val="20"/>
        </w:rPr>
        <w:t xml:space="preserve"> közigazgatási területén új közterületet elnevezni, új házszámot megállapítani, a korábban megállapított közterületnevet és házszámot megváltoztatni csak e rendelet szabályai szerint lehet.</w:t>
      </w:r>
    </w:p>
    <w:p w:rsidR="007B4BCB" w:rsidRPr="00A079F1" w:rsidRDefault="007B4BCB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2.§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E rendelet alkalmazásában:</w:t>
      </w:r>
    </w:p>
    <w:p w:rsidR="007B4BCB" w:rsidRDefault="007B4BCB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 w:rsidRPr="00A079F1">
        <w:rPr>
          <w:rFonts w:ascii="Times New Roman" w:hAnsi="Times New Roman" w:cs="Times New Roman"/>
          <w:sz w:val="20"/>
          <w:szCs w:val="20"/>
        </w:rPr>
        <w:t xml:space="preserve">Közterület: az épített környezet alakításáról és védelméről szóló 1997. évi LXXVIII törvény 2.§ 13. pontjában </w:t>
      </w:r>
    </w:p>
    <w:p w:rsidR="007B4BCB" w:rsidRPr="00A079F1" w:rsidRDefault="007B4BCB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079F1">
        <w:rPr>
          <w:rFonts w:ascii="Times New Roman" w:hAnsi="Times New Roman" w:cs="Times New Roman"/>
          <w:sz w:val="20"/>
          <w:szCs w:val="20"/>
        </w:rPr>
        <w:t>meghatározott terület.</w:t>
      </w:r>
    </w:p>
    <w:p w:rsidR="007B4BCB" w:rsidRDefault="007B4BCB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 w:rsidRPr="00A079F1">
        <w:rPr>
          <w:rFonts w:ascii="Times New Roman" w:hAnsi="Times New Roman" w:cs="Times New Roman"/>
          <w:sz w:val="20"/>
          <w:szCs w:val="20"/>
        </w:rPr>
        <w:t xml:space="preserve">Közterületnév: a magyarországi hivatalos földrajzi nevek megállapításáról és nyilvántartásáról szóló </w:t>
      </w:r>
    </w:p>
    <w:p w:rsidR="007B4BCB" w:rsidRPr="00A079F1" w:rsidRDefault="007B4BCB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079F1">
        <w:rPr>
          <w:rFonts w:ascii="Times New Roman" w:hAnsi="Times New Roman" w:cs="Times New Roman"/>
          <w:sz w:val="20"/>
          <w:szCs w:val="20"/>
        </w:rPr>
        <w:t>303/2007. (XI.14.) Korm. rendelet 2. § (3) bekezdés j) pontjában meghatározott név.</w:t>
      </w:r>
    </w:p>
    <w:p w:rsidR="007B4BCB" w:rsidRDefault="007B4BCB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 w:rsidRPr="00A079F1">
        <w:rPr>
          <w:rFonts w:ascii="Times New Roman" w:hAnsi="Times New Roman" w:cs="Times New Roman"/>
          <w:sz w:val="20"/>
          <w:szCs w:val="20"/>
        </w:rPr>
        <w:t>Házszám: olyan számmal, vagy számmal és betűvel meghatározott azonosító jel, amely az ingatlan-</w:t>
      </w:r>
    </w:p>
    <w:p w:rsidR="007B4BCB" w:rsidRDefault="007B4BCB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079F1">
        <w:rPr>
          <w:rFonts w:ascii="Times New Roman" w:hAnsi="Times New Roman" w:cs="Times New Roman"/>
          <w:sz w:val="20"/>
          <w:szCs w:val="20"/>
        </w:rPr>
        <w:t>nyilvántartásban helyrajzi számmal jelölt ingatlanhoz tartozik, és amely az ingatlan té</w:t>
      </w:r>
      <w:r>
        <w:rPr>
          <w:rFonts w:ascii="Times New Roman" w:hAnsi="Times New Roman" w:cs="Times New Roman"/>
          <w:sz w:val="20"/>
          <w:szCs w:val="20"/>
        </w:rPr>
        <w:t xml:space="preserve">rbeli beazonosítását </w:t>
      </w:r>
    </w:p>
    <w:p w:rsidR="007B4BCB" w:rsidRPr="00A079F1" w:rsidRDefault="007B4BCB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szolgálja.</w:t>
      </w:r>
    </w:p>
    <w:p w:rsidR="007B4BCB" w:rsidRDefault="007B4BCB" w:rsidP="00A079F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II.</w:t>
      </w:r>
    </w:p>
    <w:p w:rsidR="007B4BCB" w:rsidRPr="00A079F1" w:rsidRDefault="007B4BCB" w:rsidP="00A079F1">
      <w:pPr>
        <w:jc w:val="center"/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A KÖZTERÜLETEK  ELNEVEZÉS</w:t>
      </w:r>
      <w:r>
        <w:rPr>
          <w:rFonts w:ascii="Times New Roman" w:hAnsi="Times New Roman" w:cs="Times New Roman"/>
          <w:sz w:val="20"/>
          <w:szCs w:val="20"/>
        </w:rPr>
        <w:t>E</w:t>
      </w:r>
    </w:p>
    <w:p w:rsidR="007B4BCB" w:rsidRPr="00A079F1" w:rsidRDefault="007B4BCB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3. §(1)</w:t>
      </w:r>
      <w:r>
        <w:rPr>
          <w:rFonts w:ascii="Times New Roman" w:hAnsi="Times New Roman" w:cs="Times New Roman"/>
          <w:sz w:val="20"/>
          <w:szCs w:val="20"/>
        </w:rPr>
        <w:t xml:space="preserve"> Kerkaszentkirály község</w:t>
      </w:r>
      <w:r w:rsidRPr="00A079F1">
        <w:rPr>
          <w:rFonts w:ascii="Times New Roman" w:hAnsi="Times New Roman" w:cs="Times New Roman"/>
          <w:sz w:val="20"/>
          <w:szCs w:val="20"/>
        </w:rPr>
        <w:t xml:space="preserve"> belterületén és a külterületi lakott helyeken a közterületeket el kell nevezni. A külterületi egyéb közterületeket elnevezéssel lehet ellátni. </w:t>
      </w:r>
    </w:p>
    <w:p w:rsidR="007B4BCB" w:rsidRPr="00A079F1" w:rsidRDefault="007B4BCB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(2)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 xml:space="preserve">A közterület elnevezése előtagként a közterület nevéből, és utótagként a közterület jellegére utaló meghatározásból (út, utca, tér, köz, sor stb.) áll. </w:t>
      </w:r>
    </w:p>
    <w:p w:rsidR="007B4BCB" w:rsidRPr="00A079F1" w:rsidRDefault="007B4BCB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(3)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A közterületek elnevezésénél figyelemmel kell lenni a helyi kulturális, természeti vagy történelmi értékekre, sajátosságokra, a magyar nyelvhelyesség követelményeire, továbbá arra, hogy az elnevezés közérthető legyen.</w:t>
      </w:r>
    </w:p>
    <w:p w:rsidR="007B4BCB" w:rsidRPr="00A079F1" w:rsidRDefault="007B4BCB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(4)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>község</w:t>
      </w:r>
      <w:r w:rsidRPr="00A079F1">
        <w:rPr>
          <w:rFonts w:ascii="Times New Roman" w:hAnsi="Times New Roman" w:cs="Times New Roman"/>
          <w:sz w:val="20"/>
          <w:szCs w:val="20"/>
        </w:rPr>
        <w:t xml:space="preserve"> közigazgatási területén több azonos elnevezésű közterület nem lehet. </w:t>
      </w:r>
    </w:p>
    <w:p w:rsidR="007B4BCB" w:rsidRPr="00A079F1" w:rsidRDefault="007B4BCB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(5)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Az újonnan létesített közterület nevét a közterületnek a földhivatali ingatlan-nyilvántartásban történő bejegyzését követő egy éven belül meg kell állapítani.</w:t>
      </w:r>
    </w:p>
    <w:p w:rsidR="007B4BCB" w:rsidRPr="00A079F1" w:rsidRDefault="007B4BCB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(7)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 xml:space="preserve">A közterület nevének megváltoztatására a közterület elnevezésére vonatkozó szabályokat kell alkalmazni. </w:t>
      </w:r>
    </w:p>
    <w:p w:rsidR="007B4BCB" w:rsidRDefault="007B4BCB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4.§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(1)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A közterületek elnevezésé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A079F1">
        <w:rPr>
          <w:rFonts w:ascii="Times New Roman" w:hAnsi="Times New Roman" w:cs="Times New Roman"/>
          <w:sz w:val="20"/>
          <w:szCs w:val="20"/>
        </w:rPr>
        <w:t>, illetve annak megváltoztatásá</w:t>
      </w:r>
      <w:r>
        <w:rPr>
          <w:rFonts w:ascii="Times New Roman" w:hAnsi="Times New Roman" w:cs="Times New Roman"/>
          <w:sz w:val="20"/>
          <w:szCs w:val="20"/>
        </w:rPr>
        <w:t>t k</w:t>
      </w:r>
      <w:r w:rsidRPr="00A079F1">
        <w:rPr>
          <w:rFonts w:ascii="Times New Roman" w:hAnsi="Times New Roman" w:cs="Times New Roman"/>
          <w:sz w:val="20"/>
          <w:szCs w:val="20"/>
        </w:rPr>
        <w:t>ezdeményez</w:t>
      </w:r>
      <w:r>
        <w:rPr>
          <w:rFonts w:ascii="Times New Roman" w:hAnsi="Times New Roman" w:cs="Times New Roman"/>
          <w:sz w:val="20"/>
          <w:szCs w:val="20"/>
        </w:rPr>
        <w:t>heti:</w:t>
      </w:r>
    </w:p>
    <w:p w:rsidR="007B4BCB" w:rsidRDefault="007B4BCB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a) polgármester</w:t>
      </w:r>
    </w:p>
    <w:p w:rsidR="007B4BCB" w:rsidRDefault="007B4BCB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b) képviselőtestület</w:t>
      </w:r>
    </w:p>
    <w:p w:rsidR="007B4BCB" w:rsidRPr="00A079F1" w:rsidRDefault="007B4BCB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c)Kerkaszentkirály község közigazgatási területén lévő ingatlanok tulajdonosai, használói.</w:t>
      </w:r>
      <w:r w:rsidRPr="00A079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4BCB" w:rsidRDefault="007B4BCB" w:rsidP="00A079F1">
      <w:pPr>
        <w:rPr>
          <w:rFonts w:ascii="Times New Roman" w:hAnsi="Times New Roman" w:cs="Times New Roman"/>
          <w:sz w:val="20"/>
          <w:szCs w:val="20"/>
        </w:rPr>
      </w:pPr>
    </w:p>
    <w:p w:rsidR="007B4BCB" w:rsidRPr="00A079F1" w:rsidRDefault="007B4BCB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079F1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 xml:space="preserve">A közterületek nevének megállapítása és megváltoztatása </w:t>
      </w:r>
      <w:r>
        <w:rPr>
          <w:rFonts w:ascii="Times New Roman" w:hAnsi="Times New Roman" w:cs="Times New Roman"/>
          <w:sz w:val="20"/>
          <w:szCs w:val="20"/>
        </w:rPr>
        <w:t>a képviselőtestület</w:t>
      </w:r>
      <w:r w:rsidRPr="00A079F1">
        <w:rPr>
          <w:rFonts w:ascii="Times New Roman" w:hAnsi="Times New Roman" w:cs="Times New Roman"/>
          <w:sz w:val="20"/>
          <w:szCs w:val="20"/>
        </w:rPr>
        <w:t xml:space="preserve"> hatáskörébe tartozik.</w:t>
      </w:r>
    </w:p>
    <w:p w:rsidR="007B4BCB" w:rsidRPr="00A079F1" w:rsidRDefault="007B4BCB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5.§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(1)A közterületi névtábla kihelyezése, karbantartása és pótlása az önkormányzat feladata.</w:t>
      </w:r>
    </w:p>
    <w:p w:rsidR="007B4BCB" w:rsidRPr="00A079F1" w:rsidRDefault="007B4BCB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 xml:space="preserve">(2)A közterületi névtáblákat jól látható, az eligazodást, tájékoztatást segítő helyen, a helyszíni adottságok figyelembevételével kell elhelyezni. </w:t>
      </w:r>
    </w:p>
    <w:p w:rsidR="007B4BCB" w:rsidRPr="00A079F1" w:rsidRDefault="007B4BCB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 xml:space="preserve">(3)A régi elnevezést feltüntető névtáblákat a változásról szóló döntést követő 1 évig átlós vonallal áthúzva az eredeti helyén kell hagyni. Az új elnevezést feltüntető névtáblákat közvetlenül a régi mellett kell elhelyezni. </w:t>
      </w:r>
    </w:p>
    <w:p w:rsidR="007B4BCB" w:rsidRDefault="007B4BCB" w:rsidP="00A079F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III.</w:t>
      </w:r>
    </w:p>
    <w:p w:rsidR="007B4BCB" w:rsidRPr="00A079F1" w:rsidRDefault="007B4BCB" w:rsidP="00A079F1">
      <w:pPr>
        <w:jc w:val="center"/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A  HÁZSZÁM  MEGÁLLAPÍTÁSÁRA  VONATKOZÓ  SZABÁLYOK</w:t>
      </w:r>
    </w:p>
    <w:p w:rsidR="007B4BCB" w:rsidRPr="00A079F1" w:rsidRDefault="007B4BCB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6.§(1)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A névvel ellátott közterületeken az ingatlanokat házszámmal kell ellátni. A közterületen több ingatlan azonos számmal nem jelölhető.</w:t>
      </w:r>
    </w:p>
    <w:p w:rsidR="007B4BCB" w:rsidRPr="00A079F1" w:rsidRDefault="007B4BCB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(2)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Külterületi ingatlant – közterületi elnevezés hiányában – helyrajzi számmal kell jelölni.</w:t>
      </w:r>
    </w:p>
    <w:p w:rsidR="007B4BCB" w:rsidRPr="00A079F1" w:rsidRDefault="007B4BCB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(3)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 xml:space="preserve">A közterület házszám-megállapítását úgy kell elvégezni, hogy a számok a </w:t>
      </w:r>
      <w:r>
        <w:rPr>
          <w:rFonts w:ascii="Times New Roman" w:hAnsi="Times New Roman" w:cs="Times New Roman"/>
          <w:sz w:val="20"/>
          <w:szCs w:val="20"/>
        </w:rPr>
        <w:t>község</w:t>
      </w:r>
      <w:r w:rsidRPr="00A079F1">
        <w:rPr>
          <w:rFonts w:ascii="Times New Roman" w:hAnsi="Times New Roman" w:cs="Times New Roman"/>
          <w:sz w:val="20"/>
          <w:szCs w:val="20"/>
        </w:rPr>
        <w:t xml:space="preserve"> központjától kifelé haladva 1-től kezdődően növekedjenek és az utca bal oldalán a páros, jobb oldalán a páratlan számok legyenek. Amennyiben ez a megoldás nem alkalmazható, az érintett közterület számozását a magasabb rendű közút irányából kell megkezdeni.</w:t>
      </w:r>
    </w:p>
    <w:p w:rsidR="007B4BCB" w:rsidRPr="00A079F1" w:rsidRDefault="007B4BCB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(4)A csak egy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oldalon beépíthető közterület házszám-megállapítása 1-től kezdődően folyamatosan is történhet.</w:t>
      </w:r>
    </w:p>
    <w:p w:rsidR="007B4BCB" w:rsidRPr="00A079F1" w:rsidRDefault="007B4BCB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(5)Terek esetén a házszám-megállapítás 1-től kezdődően folyamatosan, az óramutató járásával megegyezően alakítandó ki.</w:t>
      </w:r>
    </w:p>
    <w:p w:rsidR="007B4BCB" w:rsidRPr="00A079F1" w:rsidRDefault="007B4BCB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(6)Saroktelek esetében csak annak az oldalnak kell házszámot megállapítani, amelyen a gyalogos közlekedésre alkalmas kapubejárat van.</w:t>
      </w:r>
    </w:p>
    <w:p w:rsidR="007B4BCB" w:rsidRPr="00A079F1" w:rsidRDefault="007B4BCB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 xml:space="preserve">7.§ (1)Az ingatlanok számozására arab számokat kell használni. Kisegítő jelzésként alátöréssel a magyar ABC ékezet nélküli betűi vagy arab számok is alkalmazhatóak. </w:t>
      </w:r>
    </w:p>
    <w:p w:rsidR="007B4BCB" w:rsidRPr="00A079F1" w:rsidRDefault="007B4BCB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(2)Telekfelosztás során keletkező új helyrajzi számú ingatlanok esetén a kisebb számú ingatlan marad az eredeti számon, a további ingatlanok számozását pedig alátöréssel a magyar ABC ékezet nélküli nagybetűinek alkalmazásával kell elvégezni.</w:t>
      </w:r>
    </w:p>
    <w:p w:rsidR="007B4BCB" w:rsidRPr="00A079F1" w:rsidRDefault="007B4BCB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(3)Telekegyesítés után az ingatlanok házszámát össze kell vonni. A házszámot úgy kell feltüntetni, hogy az egyesítés előtti legalacsonyabb és legmagasabb számot kötőjellel kell összekötni.</w:t>
      </w:r>
    </w:p>
    <w:p w:rsidR="007B4BCB" w:rsidRPr="00A079F1" w:rsidRDefault="007B4BCB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(4)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 xml:space="preserve">Ha az ingatlanon újabb lakások létesülnek, akkor a többlakásos épület házszámának megállapítását úgy kell elvégezni, hogy meglévő házszámot meghagyva alátöréssel, a magyar ABC ékezet nélküli kisbetűivel kell az új lakásokat ellátni. </w:t>
      </w:r>
    </w:p>
    <w:p w:rsidR="007B4BCB" w:rsidRPr="00A079F1" w:rsidRDefault="007B4BCB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8.§ (1)E rendelet 7-8.§-ainak rendelkezései a rendelet hatálybalépésekor már meglevő közterületek házszámozását nem érintik.</w:t>
      </w:r>
    </w:p>
    <w:p w:rsidR="007B4BCB" w:rsidRPr="00A079F1" w:rsidRDefault="007B4BCB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 xml:space="preserve">(2)A már megállapított házszámok megváltoztatására csak indokolt esetben, olyan rendezetlen állapot megszüntetése érdekében kerülhet sor, amely az ingatlanok azonosítását akadályozzák. </w:t>
      </w:r>
    </w:p>
    <w:p w:rsidR="007B4BCB" w:rsidRPr="00A079F1" w:rsidRDefault="007B4BCB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9.§ (1)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Az ingatlan házszámát a jegyző határozattal állapítja meg.</w:t>
      </w:r>
    </w:p>
    <w:p w:rsidR="007B4BCB" w:rsidRPr="00A079F1" w:rsidRDefault="007B4BCB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(2)A házszám-megállapításra irányuló eljárás írásbeli kezdeményezés alapján hivatalból indulhat.</w:t>
      </w:r>
    </w:p>
    <w:p w:rsidR="007B4BCB" w:rsidRPr="00A079F1" w:rsidRDefault="007B4BCB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 xml:space="preserve">(3)Több ingatlant érintő házszám-megállapítás közterületenként egy határozatban történik. </w:t>
      </w:r>
    </w:p>
    <w:p w:rsidR="007B4BCB" w:rsidRPr="00A079F1" w:rsidRDefault="007B4BCB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(4)A házszám megállapításáról szóló határozatot az érintett ingatlannal rendelkezni jogosultakon túl közölni kell az ingatlannal közvetlenül határos ingatlan tulajdonosaival, továbbá az ingatlan- vagy lakcímnyilvántartó hatóságokkal.</w:t>
      </w:r>
    </w:p>
    <w:p w:rsidR="007B4BCB" w:rsidRPr="00A079F1" w:rsidRDefault="007B4BCB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 xml:space="preserve">(5)A házszám-megállapítására a közigazgatási hatósági eljárás és szolgáltatás általános szabályairól szóló törvény rendelkezéseit kell alkalmazni. </w:t>
      </w:r>
    </w:p>
    <w:p w:rsidR="007B4BCB" w:rsidRPr="00A079F1" w:rsidRDefault="007B4BCB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10.§ (1)</w:t>
      </w:r>
      <w:r w:rsidRPr="00A079F1">
        <w:rPr>
          <w:rFonts w:ascii="Times New Roman" w:hAnsi="Times New Roman" w:cs="Times New Roman"/>
          <w:sz w:val="20"/>
          <w:szCs w:val="20"/>
        </w:rPr>
        <w:tab/>
        <w:t>Az ingatlan tulajdonosa köteles az ingatlan házszámát, vagy – amennyiben az ingatlan más módon egyértelműen nem azonosítható – helyrajzi számát tartalmazó táblát (továbbiakban együtt: házszámtábla) az ingatlan utcafronti kerítésére, házfalára, vagy külön tartószerkezeten, a közterületről jól látható módon kihelyezni.</w:t>
      </w:r>
    </w:p>
    <w:p w:rsidR="007B4BCB" w:rsidRPr="00673190" w:rsidRDefault="007B4BCB" w:rsidP="00A079F1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(2)A házszámtábl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021A9C">
        <w:rPr>
          <w:rFonts w:ascii="Times New Roman" w:hAnsi="Times New Roman" w:cs="Times New Roman"/>
          <w:sz w:val="20"/>
          <w:szCs w:val="20"/>
        </w:rPr>
        <w:t>beszerzéséről, kihelyezéséről, szükség esetén cseréjéről  és pótlásáról az ingatlan tulajdonosa köteles gondoskodni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bookmarkStart w:id="0" w:name="_GoBack"/>
      <w:bookmarkEnd w:id="0"/>
    </w:p>
    <w:p w:rsidR="007B4BCB" w:rsidRDefault="007B4BCB" w:rsidP="00A079F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IV.</w:t>
      </w:r>
    </w:p>
    <w:p w:rsidR="007B4BCB" w:rsidRPr="00A079F1" w:rsidRDefault="007B4BCB" w:rsidP="00A079F1">
      <w:pPr>
        <w:jc w:val="center"/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ZÁRÓ  RENDELKEZÉS</w:t>
      </w:r>
    </w:p>
    <w:p w:rsidR="007B4BCB" w:rsidRDefault="007B4BCB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11.§ Ez a rendelet 201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A079F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május </w:t>
      </w:r>
      <w:r w:rsidRPr="00A079F1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A079F1">
        <w:rPr>
          <w:rFonts w:ascii="Times New Roman" w:hAnsi="Times New Roman" w:cs="Times New Roman"/>
          <w:sz w:val="20"/>
          <w:szCs w:val="20"/>
        </w:rPr>
        <w:t xml:space="preserve">. napján lép hatályba. </w:t>
      </w:r>
    </w:p>
    <w:p w:rsidR="007B4BCB" w:rsidRDefault="007B4BCB" w:rsidP="00A079F1">
      <w:pPr>
        <w:rPr>
          <w:rFonts w:ascii="Times New Roman" w:hAnsi="Times New Roman" w:cs="Times New Roman"/>
          <w:sz w:val="20"/>
          <w:szCs w:val="20"/>
        </w:rPr>
      </w:pPr>
    </w:p>
    <w:p w:rsidR="007B4BCB" w:rsidRDefault="007B4BCB" w:rsidP="00A079F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Kerkaszentkirály, 2014. május 9.</w:t>
      </w:r>
    </w:p>
    <w:p w:rsidR="007B4BCB" w:rsidRDefault="007B4BCB" w:rsidP="00A079F1">
      <w:pPr>
        <w:rPr>
          <w:rFonts w:ascii="Times New Roman" w:hAnsi="Times New Roman" w:cs="Times New Roman"/>
          <w:sz w:val="20"/>
          <w:szCs w:val="20"/>
        </w:rPr>
      </w:pPr>
    </w:p>
    <w:p w:rsidR="007B4BCB" w:rsidRDefault="007B4BCB" w:rsidP="00A079F1">
      <w:pPr>
        <w:rPr>
          <w:rFonts w:ascii="Times New Roman" w:hAnsi="Times New Roman" w:cs="Times New Roman"/>
          <w:sz w:val="20"/>
          <w:szCs w:val="20"/>
        </w:rPr>
      </w:pPr>
    </w:p>
    <w:p w:rsidR="007B4BCB" w:rsidRDefault="007B4BCB" w:rsidP="004C0A3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Pál Zoltán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Dr. Ratkovics Ágnes</w:t>
      </w:r>
    </w:p>
    <w:p w:rsidR="007B4BCB" w:rsidRPr="00A079F1" w:rsidRDefault="007B4BCB" w:rsidP="004C0A3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polgármester                                                          jegyző</w:t>
      </w:r>
    </w:p>
    <w:sectPr w:rsidR="007B4BCB" w:rsidRPr="00A079F1" w:rsidSect="00C91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oNotDisplayPageBoundaries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9F1"/>
    <w:rsid w:val="00021A9C"/>
    <w:rsid w:val="00326D26"/>
    <w:rsid w:val="00460B45"/>
    <w:rsid w:val="00471790"/>
    <w:rsid w:val="004C0A3C"/>
    <w:rsid w:val="006041F2"/>
    <w:rsid w:val="00673190"/>
    <w:rsid w:val="007B4BCB"/>
    <w:rsid w:val="007E2A5D"/>
    <w:rsid w:val="00A079F1"/>
    <w:rsid w:val="00A72B4A"/>
    <w:rsid w:val="00B86465"/>
    <w:rsid w:val="00BD7CAB"/>
    <w:rsid w:val="00C91ED3"/>
    <w:rsid w:val="00D34422"/>
    <w:rsid w:val="00D44642"/>
    <w:rsid w:val="00D97428"/>
    <w:rsid w:val="00FC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CA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882</Words>
  <Characters>6086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Muraszemenye Község Önkormányzata Képviselőtestületének</dc:title>
  <dc:subject/>
  <dc:creator>user</dc:creator>
  <cp:keywords/>
  <dc:description/>
  <cp:lastModifiedBy>kjr9b792b3</cp:lastModifiedBy>
  <cp:revision>4</cp:revision>
  <cp:lastPrinted>2014-04-14T14:28:00Z</cp:lastPrinted>
  <dcterms:created xsi:type="dcterms:W3CDTF">2014-04-14T14:28:00Z</dcterms:created>
  <dcterms:modified xsi:type="dcterms:W3CDTF">2014-05-07T12:40:00Z</dcterms:modified>
</cp:coreProperties>
</file>