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26" w:rsidRDefault="00AD4626" w:rsidP="00A079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D4626" w:rsidRPr="00A079F1" w:rsidRDefault="00AD4626" w:rsidP="00A079F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Szentmargitfalva</w:t>
      </w:r>
      <w:r w:rsidRPr="00A079F1">
        <w:rPr>
          <w:rFonts w:ascii="Times New Roman" w:hAnsi="Times New Roman" w:cs="Times New Roman"/>
          <w:b/>
          <w:bCs/>
          <w:sz w:val="20"/>
          <w:szCs w:val="20"/>
        </w:rPr>
        <w:t xml:space="preserve"> Község Önkormányzata Képviselőtestületének</w:t>
      </w:r>
    </w:p>
    <w:p w:rsidR="00AD4626" w:rsidRPr="00A079F1" w:rsidRDefault="00AD4626" w:rsidP="00A079F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079F1">
        <w:rPr>
          <w:rFonts w:ascii="Times New Roman" w:hAnsi="Times New Roman" w:cs="Times New Roman"/>
          <w:b/>
          <w:bCs/>
          <w:sz w:val="20"/>
          <w:szCs w:val="20"/>
        </w:rPr>
        <w:t>/2014.(IV</w:t>
      </w:r>
      <w:r>
        <w:rPr>
          <w:rFonts w:ascii="Times New Roman" w:hAnsi="Times New Roman" w:cs="Times New Roman"/>
          <w:b/>
          <w:bCs/>
          <w:sz w:val="20"/>
          <w:szCs w:val="20"/>
        </w:rPr>
        <w:t>.28.</w:t>
      </w:r>
      <w:r w:rsidRPr="00A079F1">
        <w:rPr>
          <w:rFonts w:ascii="Times New Roman" w:hAnsi="Times New Roman" w:cs="Times New Roman"/>
          <w:b/>
          <w:bCs/>
          <w:sz w:val="20"/>
          <w:szCs w:val="20"/>
        </w:rPr>
        <w:t>) önkormányzati rendelete</w:t>
      </w:r>
    </w:p>
    <w:p w:rsidR="00AD4626" w:rsidRPr="00A079F1" w:rsidRDefault="00AD4626" w:rsidP="00A079F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79F1">
        <w:rPr>
          <w:rFonts w:ascii="Times New Roman" w:hAnsi="Times New Roman" w:cs="Times New Roman"/>
          <w:b/>
          <w:bCs/>
          <w:sz w:val="20"/>
          <w:szCs w:val="20"/>
        </w:rPr>
        <w:t>a közterületek elnevezéséről és a házszám-megállapítás szabályairól</w:t>
      </w:r>
    </w:p>
    <w:p w:rsidR="00AD4626" w:rsidRDefault="00AD4626" w:rsidP="00A079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4626" w:rsidRPr="00A079F1" w:rsidRDefault="00AD4626" w:rsidP="00A079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Szentmargitfalva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Község Önkormányzata Képviselőtestület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A079F1">
        <w:rPr>
          <w:rFonts w:ascii="Times New Roman" w:hAnsi="Times New Roman" w:cs="Times New Roman"/>
          <w:sz w:val="20"/>
          <w:szCs w:val="20"/>
        </w:rPr>
        <w:t xml:space="preserve"> Magyarország helyi önkormányzatairól szóló 2011. évi CLXXXIX. törvény 51. §. (5) bekezdésében és 143. § (3) bekezdésében kapott felhatalmazás alapján, az Alaptörvény 32. cikk (1) bekezdés a) pontjában és a Magyarország helyi önkormányzatairól szóló 2011. évi CLXXXIX. törvény 13. § (1) bekezdés 3. pontjában meghatározott feladatkörében elj</w:t>
      </w:r>
      <w:r>
        <w:rPr>
          <w:rFonts w:ascii="Times New Roman" w:hAnsi="Times New Roman" w:cs="Times New Roman"/>
          <w:sz w:val="20"/>
          <w:szCs w:val="20"/>
        </w:rPr>
        <w:t>árva a következőket rendeli el.</w:t>
      </w:r>
    </w:p>
    <w:p w:rsidR="00AD4626" w:rsidRDefault="00AD4626" w:rsidP="00BC4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</w:p>
    <w:p w:rsidR="00AD4626" w:rsidRDefault="00AD4626" w:rsidP="00BC4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ÁLTALÁNOS RENDELKEZÉSEK</w:t>
      </w:r>
    </w:p>
    <w:p w:rsidR="00AD4626" w:rsidRPr="00A079F1" w:rsidRDefault="00AD4626" w:rsidP="00BC4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1.§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rendelet célja, hogy a közterületek elnevezésének és a házszám-megállapításnak az egységes rendjét biztosítsa, és ennek során érvényesítse a helyi sajátosságokat, illetve az igazgatási, földrajzi, történelmi, közlekedési- tájékozódási és nyelvhelyességi szempontokat. 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Szentmargitfalva 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közigazgatási területén új közterületet elnevezni, új házszámot megállapítani, a korábban megállapított közterületnevet és házszámot megváltoztatni csak e rendelet szabályai szerint lehet.</w:t>
      </w:r>
    </w:p>
    <w:p w:rsidR="00AD4626" w:rsidRPr="00A079F1" w:rsidRDefault="00AD4626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2.§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E rendelet alkalmazásában:</w:t>
      </w:r>
    </w:p>
    <w:p w:rsidR="00AD4626" w:rsidRDefault="00AD4626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Pr="00A079F1">
        <w:rPr>
          <w:rFonts w:ascii="Times New Roman" w:hAnsi="Times New Roman" w:cs="Times New Roman"/>
          <w:sz w:val="20"/>
          <w:szCs w:val="20"/>
        </w:rPr>
        <w:t xml:space="preserve">Közterület: az épített környezet alakításáról és védelméről szóló 1997. évi LXXVIII törvény 2.§ 13. pontjában </w:t>
      </w:r>
    </w:p>
    <w:p w:rsidR="00AD4626" w:rsidRPr="00A079F1" w:rsidRDefault="00AD4626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079F1">
        <w:rPr>
          <w:rFonts w:ascii="Times New Roman" w:hAnsi="Times New Roman" w:cs="Times New Roman"/>
          <w:sz w:val="20"/>
          <w:szCs w:val="20"/>
        </w:rPr>
        <w:t>meghatározott terület.</w:t>
      </w:r>
    </w:p>
    <w:p w:rsidR="00AD4626" w:rsidRDefault="00AD4626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Pr="00A079F1">
        <w:rPr>
          <w:rFonts w:ascii="Times New Roman" w:hAnsi="Times New Roman" w:cs="Times New Roman"/>
          <w:sz w:val="20"/>
          <w:szCs w:val="20"/>
        </w:rPr>
        <w:t xml:space="preserve">Közterületnév: a magyarországi hivatalos földrajzi nevek megállapításáról és nyilvántartásáról szóló </w:t>
      </w:r>
    </w:p>
    <w:p w:rsidR="00AD4626" w:rsidRPr="00A079F1" w:rsidRDefault="00AD4626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079F1">
        <w:rPr>
          <w:rFonts w:ascii="Times New Roman" w:hAnsi="Times New Roman" w:cs="Times New Roman"/>
          <w:sz w:val="20"/>
          <w:szCs w:val="20"/>
        </w:rPr>
        <w:t>303/2007. (XI.14.) Korm. rendelet 2. § (3) bekezdés j) pontjában meghatározott név.</w:t>
      </w:r>
    </w:p>
    <w:p w:rsidR="00AD4626" w:rsidRDefault="00AD4626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 w:rsidRPr="00A079F1">
        <w:rPr>
          <w:rFonts w:ascii="Times New Roman" w:hAnsi="Times New Roman" w:cs="Times New Roman"/>
          <w:sz w:val="20"/>
          <w:szCs w:val="20"/>
        </w:rPr>
        <w:t>Házszám: olyan számmal, vagy számmal és betűvel meghatározott azonosító jel, amely az ingatlan-</w:t>
      </w:r>
    </w:p>
    <w:p w:rsidR="00AD4626" w:rsidRDefault="00AD4626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079F1">
        <w:rPr>
          <w:rFonts w:ascii="Times New Roman" w:hAnsi="Times New Roman" w:cs="Times New Roman"/>
          <w:sz w:val="20"/>
          <w:szCs w:val="20"/>
        </w:rPr>
        <w:t>nyilvántartásban helyrajzi számmal jelölt ingatlanhoz tartozik, és amely az ingatlan té</w:t>
      </w:r>
      <w:r>
        <w:rPr>
          <w:rFonts w:ascii="Times New Roman" w:hAnsi="Times New Roman" w:cs="Times New Roman"/>
          <w:sz w:val="20"/>
          <w:szCs w:val="20"/>
        </w:rPr>
        <w:t xml:space="preserve">rbeli beazonosítását </w:t>
      </w:r>
    </w:p>
    <w:p w:rsidR="00AD4626" w:rsidRPr="00A079F1" w:rsidRDefault="00AD4626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szolgálja.</w:t>
      </w:r>
    </w:p>
    <w:p w:rsidR="00AD4626" w:rsidRDefault="00AD4626" w:rsidP="00BC4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</w:t>
      </w:r>
    </w:p>
    <w:p w:rsidR="00AD4626" w:rsidRDefault="00AD4626" w:rsidP="00BC4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A KÖZTERÜLETEK  ELNEVEZÉS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AD4626" w:rsidRPr="00A079F1" w:rsidRDefault="00AD4626" w:rsidP="00BC4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3. §(1)</w:t>
      </w:r>
      <w:r>
        <w:rPr>
          <w:rFonts w:ascii="Times New Roman" w:hAnsi="Times New Roman" w:cs="Times New Roman"/>
          <w:sz w:val="20"/>
          <w:szCs w:val="20"/>
        </w:rPr>
        <w:t xml:space="preserve"> Szentmargitfalva 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belterületén és a külterületi lakott helyeken a közterületeket el kell nevezni. A külterületi egyéb közterületeket elnevezéssel lehet ellátni. 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 elnevezése előtagként a közterület nevéből, és utótagként a közterület jellegére utaló meghatározásból (út, utca, tér, köz, sor stb.) áll. 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 közterületek elnevezésénél figyelemmel kell lenni a helyi kulturális, természeti vagy történelmi értékekre, sajátosságokra, a magyar nyelvhelyesség követelményeire, továbbá arra, hogy az elnevezés közérthető legyen.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közigazgatási területén több azonos elnevezésű közterület nem lehet. 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(5)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Az újonnan létesített közterület nevét a közterületnek a földhivatali ingatlan-nyilvántartásban történő bejegyzését követő egy éven belül meg kell állapítani.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 nevének megváltoztatására a közterület elnevezésére vonatkozó szabályokat kell alkalmazni. </w:t>
      </w:r>
    </w:p>
    <w:p w:rsidR="00AD4626" w:rsidRDefault="00AD4626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4.§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 közterületek elnevezésé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A079F1">
        <w:rPr>
          <w:rFonts w:ascii="Times New Roman" w:hAnsi="Times New Roman" w:cs="Times New Roman"/>
          <w:sz w:val="20"/>
          <w:szCs w:val="20"/>
        </w:rPr>
        <w:t>, illetve annak megváltoztatásá</w:t>
      </w:r>
      <w:r>
        <w:rPr>
          <w:rFonts w:ascii="Times New Roman" w:hAnsi="Times New Roman" w:cs="Times New Roman"/>
          <w:sz w:val="20"/>
          <w:szCs w:val="20"/>
        </w:rPr>
        <w:t>t k</w:t>
      </w:r>
      <w:r w:rsidRPr="00A079F1">
        <w:rPr>
          <w:rFonts w:ascii="Times New Roman" w:hAnsi="Times New Roman" w:cs="Times New Roman"/>
          <w:sz w:val="20"/>
          <w:szCs w:val="20"/>
        </w:rPr>
        <w:t>ezdeményez</w:t>
      </w:r>
      <w:r>
        <w:rPr>
          <w:rFonts w:ascii="Times New Roman" w:hAnsi="Times New Roman" w:cs="Times New Roman"/>
          <w:sz w:val="20"/>
          <w:szCs w:val="20"/>
        </w:rPr>
        <w:t>heti:</w:t>
      </w:r>
    </w:p>
    <w:p w:rsidR="00AD4626" w:rsidRDefault="00AD4626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a) polgármester</w:t>
      </w:r>
    </w:p>
    <w:p w:rsidR="00AD4626" w:rsidRDefault="00AD4626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b) képviselőtestület</w:t>
      </w:r>
    </w:p>
    <w:p w:rsidR="00AD4626" w:rsidRPr="00A079F1" w:rsidRDefault="00AD4626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c)Szentmargitfalva község közigazgatási területén lévő ingatlanok tulajdonosai, használói.</w:t>
      </w:r>
      <w:r w:rsidRPr="00A079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079F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közterületek nevének megállapítása és megváltoztatása </w:t>
      </w:r>
      <w:r>
        <w:rPr>
          <w:rFonts w:ascii="Times New Roman" w:hAnsi="Times New Roman" w:cs="Times New Roman"/>
          <w:sz w:val="20"/>
          <w:szCs w:val="20"/>
        </w:rPr>
        <w:t>a képviselőtestület</w:t>
      </w:r>
      <w:r w:rsidRPr="00A079F1">
        <w:rPr>
          <w:rFonts w:ascii="Times New Roman" w:hAnsi="Times New Roman" w:cs="Times New Roman"/>
          <w:sz w:val="20"/>
          <w:szCs w:val="20"/>
        </w:rPr>
        <w:t xml:space="preserve"> hatáskörébe tartozik.</w:t>
      </w:r>
    </w:p>
    <w:p w:rsidR="00AD4626" w:rsidRDefault="00AD4626" w:rsidP="00A079F1">
      <w:pPr>
        <w:rPr>
          <w:rFonts w:ascii="Times New Roman" w:hAnsi="Times New Roman" w:cs="Times New Roman"/>
          <w:sz w:val="20"/>
          <w:szCs w:val="20"/>
        </w:rPr>
      </w:pP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5.§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(1)A közterületi névtábla kihelyezése, karbantartása és pótlása az önkormányzat feladata.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(2)A közterületi névtáblákat jól látható, az eligazodást, tájékoztatást segítő helyen, a helyszíni adottságok figyelembevételével kell elhelyezni. 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(3)A régi elnevezést feltüntető névtáblákat a változásról szóló döntést követő 1 évig átlós vonallal áthúzva az eredeti helyén kell hagyni. Az új elnevezést feltüntető névtáblákat közvetlenül a régi mellett kell elhelyezni. </w:t>
      </w:r>
    </w:p>
    <w:p w:rsidR="00AD4626" w:rsidRDefault="00AD4626" w:rsidP="00BC4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</w:t>
      </w:r>
    </w:p>
    <w:p w:rsidR="00AD4626" w:rsidRDefault="00AD4626" w:rsidP="00BC4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A  HÁZSZÁM  MEGÁLLAPÍTÁSÁRA  VONATKOZÓ  SZABÁLYOK</w:t>
      </w:r>
    </w:p>
    <w:p w:rsidR="00AD4626" w:rsidRPr="00A079F1" w:rsidRDefault="00AD4626" w:rsidP="00BC4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6.§(1)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 névvel ellátott közterületeken az ingatlanokat házszámmal kell ellátni. A közterületen több ingatlan azonos számmal nem jelölhető.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Külterületi ingatlant – közterületi elnevezés hiányában – helyrajzi számmal kell jelölni.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 házszám-megállapítását úgy kell elvégezni, hogy a számok a </w:t>
      </w:r>
      <w:r>
        <w:rPr>
          <w:rFonts w:ascii="Times New Roman" w:hAnsi="Times New Roman" w:cs="Times New Roman"/>
          <w:sz w:val="20"/>
          <w:szCs w:val="20"/>
        </w:rPr>
        <w:t>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központjától kifelé haladva 1-től kezdődően növekedjenek és az utca bal oldalán a páros, jobb oldalán a páratlan számok legyenek. Amennyiben ez a megoldás nem alkalmazható, az érintett közterület számozását a magasabb rendű közút irányából kell megkezdeni.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 csak egy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oldalon beépíthető közterület házszám-megállapítása 1-től kezdődően folyamatosan is történhet.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(5)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Terek esetén a házszám-megállapítás 1-től kezdődően folyamatosan, az óramutató járásával megegyezően alakítandó ki.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(6)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Saroktelek esetében csak annak az oldalnak kell házszámot megállapítani, amelyen a gyalogos közlekedésre alkalmas kapubejárat van.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7.§ (1)Az ingatlanok számozására arab számokat kell használni. Kisegítő jelzésként alátöréssel a magyar ABC ékezet nélküli betűi vagy arab számok is alkalmazhatóak. 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(2)Telekfelosztás során keletkező új helyrajzi számú ingatlanok esetén a kisebb számú ingatlan marad az eredeti számon, a további ingatlanok számozását pedig alátöréssel a magyar ABC ékezet nélküli nagybetűinek alkalmazásával kell elvégezni.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Telekegyesítés után az ingatlanok házszámát össze kell vonni. A házszámot úgy kell feltüntetni, hogy az egyesítés előtti legalacsonyabb és legmagasabb számot kötőjellel kell összekötni.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Ha az ingatlanon újabb lakások létesülnek, akkor a többlakásos épület házszámának megállapítását úgy kell elvégezni, hogy meglévő házszámot meghagyva alátöréssel, a magyar ABC ékezet nélküli kisbetűivel kell az új lakásokat ellátni. 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8.§ (1)E rendelet 7-8.§-ainak rendelkezései a rendelet hatálybalépésekor már meglevő közterületek házszámozását nem érintik.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(2)A már megállapított házszámok megváltoztatására csak indokolt esetben, olyan rendezetlen állapot megszüntetése érdekében kerülhet sor, amely az ingatlanok azonosítását akadályozzák. 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9.§ 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Az ingatlan házszámát a jegyző határozattal állapítja meg.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(2)A házszám-megállapításra irányuló eljárás írásbeli kezdeményezés alapján hivatalból indulhat.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(3)Több ingatlant érintő házszám-megállapítás közterületenként egy határozatban történik. 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(4)A házszám megállapításáról szóló határozatot az érintett ingatlannal rendelkezni jogosultakon túl közölni kell az ingatlannal közvetlenül határos ingatlan tulajdonosaival, továbbá az ingatlan- vagy lakcímnyilvántartó hatóságokkal.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(5)A házszám-megállapítására a közigazgatási hatósági eljárás és szolgáltatás általános szabályairól szóló törvény rendelkezéseit kell alkalmazni. </w:t>
      </w:r>
    </w:p>
    <w:p w:rsidR="00AD4626" w:rsidRPr="00A079F1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10.§ (1)</w:t>
      </w:r>
      <w:r w:rsidRPr="00A079F1">
        <w:rPr>
          <w:rFonts w:ascii="Times New Roman" w:hAnsi="Times New Roman" w:cs="Times New Roman"/>
          <w:sz w:val="20"/>
          <w:szCs w:val="20"/>
        </w:rPr>
        <w:tab/>
        <w:t>Az ingatlan tulajdonosa köteles az ingatlan házszámát, vagy – amennyiben az ingatlan más módon egyértelműen nem azonosítható – helyrajzi számát tartalmazó táblát (továbbiakban együtt: házszámtábla) az ingatlan utcafronti kerítésére, házfalára, vagy külön tartószerkezeten, a közterületről jól látható módon kihelyezni.</w:t>
      </w:r>
    </w:p>
    <w:p w:rsidR="00AD4626" w:rsidRPr="00673190" w:rsidRDefault="00AD4626" w:rsidP="00A079F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(2)A házszámtábl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84197">
        <w:rPr>
          <w:rFonts w:ascii="Times New Roman" w:hAnsi="Times New Roman" w:cs="Times New Roman"/>
          <w:sz w:val="20"/>
          <w:szCs w:val="20"/>
        </w:rPr>
        <w:t>beszerzéséről, kihelyezéséről, szükség esetén cseréjéről  és pótlásáról az ingatlan tulajdonosa köteles gondoskodni.</w:t>
      </w:r>
      <w:bookmarkStart w:id="0" w:name="_GoBack"/>
      <w:bookmarkEnd w:id="0"/>
    </w:p>
    <w:p w:rsidR="00AD4626" w:rsidRDefault="00AD4626" w:rsidP="00BC4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</w:t>
      </w:r>
    </w:p>
    <w:p w:rsidR="00AD4626" w:rsidRDefault="00AD4626" w:rsidP="00BC4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ZÁRÓ  RENDELKEZÉS</w:t>
      </w:r>
    </w:p>
    <w:p w:rsidR="00AD4626" w:rsidRPr="00A079F1" w:rsidRDefault="00AD4626" w:rsidP="00BC4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D4626" w:rsidRDefault="00AD4626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11.§ Ez a rendelet 201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079F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május </w:t>
      </w:r>
      <w:r w:rsidRPr="00A079F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A079F1">
        <w:rPr>
          <w:rFonts w:ascii="Times New Roman" w:hAnsi="Times New Roman" w:cs="Times New Roman"/>
          <w:sz w:val="20"/>
          <w:szCs w:val="20"/>
        </w:rPr>
        <w:t xml:space="preserve">. napján lép hatályba. </w:t>
      </w:r>
    </w:p>
    <w:p w:rsidR="00AD4626" w:rsidRDefault="00AD4626" w:rsidP="00A079F1">
      <w:pPr>
        <w:rPr>
          <w:rFonts w:ascii="Times New Roman" w:hAnsi="Times New Roman" w:cs="Times New Roman"/>
          <w:sz w:val="20"/>
          <w:szCs w:val="20"/>
        </w:rPr>
      </w:pPr>
    </w:p>
    <w:p w:rsidR="00AD4626" w:rsidRDefault="00AD4626" w:rsidP="00A079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Szentmargitfalva, 2014. április 28.</w:t>
      </w:r>
    </w:p>
    <w:p w:rsidR="00AD4626" w:rsidRDefault="00AD4626" w:rsidP="00A079F1">
      <w:pPr>
        <w:rPr>
          <w:rFonts w:ascii="Times New Roman" w:hAnsi="Times New Roman" w:cs="Times New Roman"/>
          <w:sz w:val="20"/>
          <w:szCs w:val="20"/>
        </w:rPr>
      </w:pPr>
    </w:p>
    <w:p w:rsidR="00AD4626" w:rsidRDefault="00AD4626" w:rsidP="00A079F1">
      <w:pPr>
        <w:rPr>
          <w:rFonts w:ascii="Times New Roman" w:hAnsi="Times New Roman" w:cs="Times New Roman"/>
          <w:sz w:val="20"/>
          <w:szCs w:val="20"/>
        </w:rPr>
      </w:pPr>
    </w:p>
    <w:p w:rsidR="00AD4626" w:rsidRDefault="00AD4626" w:rsidP="004C0A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Molnár Jánosné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Dr. Ratkovics Ágnes</w:t>
      </w:r>
    </w:p>
    <w:p w:rsidR="00AD4626" w:rsidRDefault="00AD4626" w:rsidP="004C0A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polgármester                                                          jegyző</w:t>
      </w:r>
    </w:p>
    <w:p w:rsidR="00AD4626" w:rsidRDefault="00AD4626" w:rsidP="004C0A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4626" w:rsidRDefault="00AD4626" w:rsidP="004C0A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4626" w:rsidRDefault="00AD4626" w:rsidP="004C0A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4626" w:rsidRDefault="00AD4626" w:rsidP="004C0A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4626" w:rsidRDefault="00AD4626" w:rsidP="004C0A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4626" w:rsidRDefault="00AD4626" w:rsidP="004C0A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rendeletet a mai napon kihirdettem.</w:t>
      </w:r>
    </w:p>
    <w:p w:rsidR="00AD4626" w:rsidRDefault="00AD4626" w:rsidP="004C0A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4626" w:rsidRDefault="00AD4626" w:rsidP="004C0A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4626" w:rsidRDefault="00AD4626" w:rsidP="004C0A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Szentmargitfalva, 2014. április 28.</w:t>
      </w:r>
    </w:p>
    <w:p w:rsidR="00AD4626" w:rsidRDefault="00AD4626" w:rsidP="004C0A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4626" w:rsidRDefault="00AD4626" w:rsidP="004C0A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Dr. Ratkovics Ágnes</w:t>
      </w:r>
    </w:p>
    <w:p w:rsidR="00AD4626" w:rsidRPr="00A079F1" w:rsidRDefault="00AD4626" w:rsidP="004C0A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jegyző</w:t>
      </w:r>
    </w:p>
    <w:sectPr w:rsidR="00AD4626" w:rsidRPr="00A079F1" w:rsidSect="00C9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9F1"/>
    <w:rsid w:val="00064091"/>
    <w:rsid w:val="0015295D"/>
    <w:rsid w:val="002F10A5"/>
    <w:rsid w:val="00460B45"/>
    <w:rsid w:val="00471790"/>
    <w:rsid w:val="004C0A3C"/>
    <w:rsid w:val="00543829"/>
    <w:rsid w:val="00566016"/>
    <w:rsid w:val="005D6096"/>
    <w:rsid w:val="006041F2"/>
    <w:rsid w:val="00673190"/>
    <w:rsid w:val="006E0240"/>
    <w:rsid w:val="00832F01"/>
    <w:rsid w:val="00A079F1"/>
    <w:rsid w:val="00AD4626"/>
    <w:rsid w:val="00AE2E0F"/>
    <w:rsid w:val="00B37511"/>
    <w:rsid w:val="00B84197"/>
    <w:rsid w:val="00B86465"/>
    <w:rsid w:val="00BC4259"/>
    <w:rsid w:val="00BD7CAB"/>
    <w:rsid w:val="00C91ED3"/>
    <w:rsid w:val="00D44642"/>
    <w:rsid w:val="00D9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900</Words>
  <Characters>6210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Muraszemenye Község Önkormányzata Képviselőtestületének</dc:title>
  <dc:subject/>
  <dc:creator>user</dc:creator>
  <cp:keywords/>
  <dc:description/>
  <cp:lastModifiedBy>kjr9b792b3</cp:lastModifiedBy>
  <cp:revision>5</cp:revision>
  <cp:lastPrinted>2014-04-14T14:27:00Z</cp:lastPrinted>
  <dcterms:created xsi:type="dcterms:W3CDTF">2014-04-14T14:28:00Z</dcterms:created>
  <dcterms:modified xsi:type="dcterms:W3CDTF">2014-04-28T13:35:00Z</dcterms:modified>
</cp:coreProperties>
</file>