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CE" w:rsidRDefault="00442DCE" w:rsidP="00A079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2DCE" w:rsidRPr="00A079F1" w:rsidRDefault="00442DCE" w:rsidP="00A079F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Muraszemenye</w:t>
      </w:r>
      <w:r w:rsidRPr="00A079F1">
        <w:rPr>
          <w:rFonts w:ascii="Times New Roman" w:hAnsi="Times New Roman" w:cs="Times New Roman"/>
          <w:b/>
          <w:bCs/>
          <w:sz w:val="20"/>
          <w:szCs w:val="20"/>
        </w:rPr>
        <w:t xml:space="preserve"> Község Önkormányzata Képviselőtestületének</w:t>
      </w:r>
    </w:p>
    <w:p w:rsidR="00442DCE" w:rsidRPr="00A079F1" w:rsidRDefault="00442DCE" w:rsidP="00A079F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4/</w:t>
      </w:r>
      <w:r w:rsidRPr="00A079F1">
        <w:rPr>
          <w:rFonts w:ascii="Times New Roman" w:hAnsi="Times New Roman" w:cs="Times New Roman"/>
          <w:b/>
          <w:bCs/>
          <w:sz w:val="20"/>
          <w:szCs w:val="20"/>
        </w:rPr>
        <w:t>2014.(</w:t>
      </w:r>
      <w:r>
        <w:rPr>
          <w:rFonts w:ascii="Times New Roman" w:hAnsi="Times New Roman" w:cs="Times New Roman"/>
          <w:b/>
          <w:bCs/>
          <w:sz w:val="20"/>
          <w:szCs w:val="20"/>
        </w:rPr>
        <w:t>V.8.</w:t>
      </w:r>
      <w:r w:rsidRPr="00A079F1">
        <w:rPr>
          <w:rFonts w:ascii="Times New Roman" w:hAnsi="Times New Roman" w:cs="Times New Roman"/>
          <w:b/>
          <w:bCs/>
          <w:sz w:val="20"/>
          <w:szCs w:val="20"/>
        </w:rPr>
        <w:t>) önkormányzati rendelete</w:t>
      </w:r>
    </w:p>
    <w:p w:rsidR="00442DCE" w:rsidRPr="00A079F1" w:rsidRDefault="00442DCE" w:rsidP="00A079F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79F1">
        <w:rPr>
          <w:rFonts w:ascii="Times New Roman" w:hAnsi="Times New Roman" w:cs="Times New Roman"/>
          <w:b/>
          <w:bCs/>
          <w:sz w:val="20"/>
          <w:szCs w:val="20"/>
        </w:rPr>
        <w:t>a közterületek elnevezéséről és a házszám-megállapítás szabályairól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</w:p>
    <w:p w:rsidR="00442DCE" w:rsidRPr="00A079F1" w:rsidRDefault="00442DCE" w:rsidP="00A079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Muraszemenye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Község Önkormányzata Képviselőtestület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079F1">
        <w:rPr>
          <w:rFonts w:ascii="Times New Roman" w:hAnsi="Times New Roman" w:cs="Times New Roman"/>
          <w:sz w:val="20"/>
          <w:szCs w:val="20"/>
        </w:rPr>
        <w:t xml:space="preserve"> Magyarország helyi önkormányzatairól szóló 2011. évi CLXXXIX. törvény 51. §. (5) bekezdésében és 143. § (3) bekezdésében kapott felhatalmazás alapján, az Alaptörvény 32. cikk (1) bekezdés a) pontjában és a Magyarország helyi önkormányzatairól szóló 2011. évi CLXXXIX. törvény 13. § (1) bekezdés 3. pontjában meghatározott feladatkörében eljárva a következőket rendeli el: </w:t>
      </w:r>
    </w:p>
    <w:p w:rsidR="00442DCE" w:rsidRDefault="00442DCE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442DCE" w:rsidRPr="00A079F1" w:rsidRDefault="00442DCE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ÁLTALÁNOS RENDELKEZÉSEK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 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Muraszemenye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új közterületet elnevezni, új házszámot megállapítani, a korábban megállapított közterületnevet és házszámot megváltoztatni csak e rendelet szabályai szerint lehet.</w:t>
      </w:r>
    </w:p>
    <w:p w:rsidR="00442DCE" w:rsidRPr="00A079F1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2.§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E rendelet alkalmazásában:</w:t>
      </w:r>
    </w:p>
    <w:p w:rsidR="00442DCE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Közterület: az épített környezet alakításáról és védelméről szóló 1997. évi LXXVIII törvény 2.§ 13. pontjában </w:t>
      </w:r>
    </w:p>
    <w:p w:rsidR="00442DCE" w:rsidRPr="00A079F1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79F1">
        <w:rPr>
          <w:rFonts w:ascii="Times New Roman" w:hAnsi="Times New Roman" w:cs="Times New Roman"/>
          <w:sz w:val="20"/>
          <w:szCs w:val="20"/>
        </w:rPr>
        <w:t>meghatározott terület.</w:t>
      </w:r>
    </w:p>
    <w:p w:rsidR="00442DCE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Közterületnév: a magyarországi hivatalos földrajzi nevek megállapításáról és nyilvántartásáról szóló </w:t>
      </w:r>
    </w:p>
    <w:p w:rsidR="00442DCE" w:rsidRPr="00A079F1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79F1">
        <w:rPr>
          <w:rFonts w:ascii="Times New Roman" w:hAnsi="Times New Roman" w:cs="Times New Roman"/>
          <w:sz w:val="20"/>
          <w:szCs w:val="20"/>
        </w:rPr>
        <w:t>303/2007. (XI.14.) Korm. rendelet 2. § (3) bekezdés j) pontjában meghatározott név.</w:t>
      </w:r>
    </w:p>
    <w:p w:rsidR="00442DCE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A079F1">
        <w:rPr>
          <w:rFonts w:ascii="Times New Roman" w:hAnsi="Times New Roman" w:cs="Times New Roman"/>
          <w:sz w:val="20"/>
          <w:szCs w:val="20"/>
        </w:rPr>
        <w:t>Házszám: olyan számmal, vagy számmal és betűvel meghatározott azonosító jel, amely az ingatlan-</w:t>
      </w:r>
    </w:p>
    <w:p w:rsidR="00442DCE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79F1">
        <w:rPr>
          <w:rFonts w:ascii="Times New Roman" w:hAnsi="Times New Roman" w:cs="Times New Roman"/>
          <w:sz w:val="20"/>
          <w:szCs w:val="20"/>
        </w:rPr>
        <w:t>nyilvántartásban helyrajzi számmal jelölt ingatlanhoz tartozik, és amely az ingatlan té</w:t>
      </w:r>
      <w:r>
        <w:rPr>
          <w:rFonts w:ascii="Times New Roman" w:hAnsi="Times New Roman" w:cs="Times New Roman"/>
          <w:sz w:val="20"/>
          <w:szCs w:val="20"/>
        </w:rPr>
        <w:t xml:space="preserve">rbeli beazonosítását </w:t>
      </w:r>
    </w:p>
    <w:p w:rsidR="00442DCE" w:rsidRPr="00A079F1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szolgálja.</w:t>
      </w:r>
    </w:p>
    <w:p w:rsidR="00442DCE" w:rsidRDefault="00442DCE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</w:p>
    <w:p w:rsidR="00442DCE" w:rsidRPr="00A079F1" w:rsidRDefault="00442DCE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A KÖZTERÜLETEK  ELNEVEZÉS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3. §(1)</w:t>
      </w:r>
      <w:r>
        <w:rPr>
          <w:rFonts w:ascii="Times New Roman" w:hAnsi="Times New Roman" w:cs="Times New Roman"/>
          <w:sz w:val="20"/>
          <w:szCs w:val="20"/>
        </w:rPr>
        <w:t xml:space="preserve"> Muraszemenye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belterületén és a külterületi lakott helyeken a közterületeket el kell nevezni. A külterületi egyéb közterületeket elnevezéssel lehet ellátni. 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elnevezése előtagként a közterület nevéből, és utótagként a közterület jellegére utaló meghatározásból (út, utca, tér, köz, sor stb.) áll. 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több azonos elnevezésű közterület nem lehet. 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újonnan létesített közterület nevét a közterületnek a földhivatali ingatlan-nyilvántartásban történő bejegyzését követő egy éven belül meg kell állapítani.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nevének megváltoztatására a közterület elnevezésére vonatkozó szabályokat kell alkalmazni. </w:t>
      </w:r>
    </w:p>
    <w:p w:rsidR="00442DCE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4.§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A079F1">
        <w:rPr>
          <w:rFonts w:ascii="Times New Roman" w:hAnsi="Times New Roman" w:cs="Times New Roman"/>
          <w:sz w:val="20"/>
          <w:szCs w:val="20"/>
        </w:rPr>
        <w:t>, illetve annak megváltoztatásá</w:t>
      </w:r>
      <w:r>
        <w:rPr>
          <w:rFonts w:ascii="Times New Roman" w:hAnsi="Times New Roman" w:cs="Times New Roman"/>
          <w:sz w:val="20"/>
          <w:szCs w:val="20"/>
        </w:rPr>
        <w:t>t k</w:t>
      </w:r>
      <w:r w:rsidRPr="00A079F1">
        <w:rPr>
          <w:rFonts w:ascii="Times New Roman" w:hAnsi="Times New Roman" w:cs="Times New Roman"/>
          <w:sz w:val="20"/>
          <w:szCs w:val="20"/>
        </w:rPr>
        <w:t>ezdeményez</w:t>
      </w:r>
      <w:r>
        <w:rPr>
          <w:rFonts w:ascii="Times New Roman" w:hAnsi="Times New Roman" w:cs="Times New Roman"/>
          <w:sz w:val="20"/>
          <w:szCs w:val="20"/>
        </w:rPr>
        <w:t>heti:</w:t>
      </w:r>
    </w:p>
    <w:p w:rsidR="00442DCE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a) polgármester</w:t>
      </w:r>
    </w:p>
    <w:p w:rsidR="00442DCE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b) képviselőtestület</w:t>
      </w:r>
    </w:p>
    <w:p w:rsidR="00442DCE" w:rsidRPr="00A079F1" w:rsidRDefault="00442DCE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c)Muraszemenye község közigazgatási területén lévő ingatlanok tulajdonosai, használói.</w:t>
      </w:r>
      <w:r w:rsidRPr="00A07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DCE" w:rsidRDefault="00442DCE" w:rsidP="00A079F1">
      <w:pPr>
        <w:rPr>
          <w:rFonts w:ascii="Times New Roman" w:hAnsi="Times New Roman" w:cs="Times New Roman"/>
          <w:sz w:val="20"/>
          <w:szCs w:val="20"/>
        </w:rPr>
      </w:pP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közterületek nevének megállapítása és megváltoztatása </w:t>
      </w:r>
      <w:r>
        <w:rPr>
          <w:rFonts w:ascii="Times New Roman" w:hAnsi="Times New Roman" w:cs="Times New Roman"/>
          <w:sz w:val="20"/>
          <w:szCs w:val="20"/>
        </w:rPr>
        <w:t>a képviselőtestület</w:t>
      </w:r>
      <w:r w:rsidRPr="00A079F1">
        <w:rPr>
          <w:rFonts w:ascii="Times New Roman" w:hAnsi="Times New Roman" w:cs="Times New Roman"/>
          <w:sz w:val="20"/>
          <w:szCs w:val="20"/>
        </w:rPr>
        <w:t xml:space="preserve"> hatáskörébe tartozik.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5.§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(1)A közterületi névtábla kihelyezése, karbantartása és pótlása az önkormányzat feladata.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közterületi névtáblákat jól látható, az eligazodást, tájékoztatást segítő helyen, a helyszíni adottságok figyelembevételével kell elhelyezni. 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(3)A régi elnevezést feltüntető névtáblákat a változásról szóló döntést követő 1 évig átlós vonallal áthúzva az eredeti helyén kell hagyni. Az új elnevezést feltüntető névtáblákat közvetlenül a régi mellett kell elhelyezni. </w:t>
      </w:r>
    </w:p>
    <w:p w:rsidR="00442DCE" w:rsidRDefault="00442DCE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</w:p>
    <w:p w:rsidR="00442DCE" w:rsidRPr="00A079F1" w:rsidRDefault="00442DCE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A  HÁZSZÁM  MEGÁLLAPÍTÁSÁRA  VONATKOZÓ  SZABÁLYOK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6.§(1)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névvel ellátott közterületeken az ingatlanokat házszámmal kell ellátni. A közterületen több ingatlan azonos számmal nem jelölhető.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Külterületi ingatlant – közterületi elnevezés hiányában – helyrajzi számmal kell jelölni.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házszám-megállapítását úgy kell elvégezni, hogy a számok a </w:t>
      </w:r>
      <w:r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csak egy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oldalon beépíthető közterület házszám-megállapítása 1-től kezdődően folyamatosan is történhet.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(5)Terek esetén a házszám-megállapítás 1-től kezdődően folyamatosan, az óramutató járásával megegyezően alakítandó ki.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(6)Saroktelek esetében csak annak az oldalnak kell házszámot megállapítani, amelyen a gyalogos közlekedésre alkalmas kapubejárat van.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7.§ (1)Az ingatlanok számozására arab számokat kell használni. Kisegítő jelzésként alátöréssel a magyar ABC ékezet nélküli betűi vagy arab számok is alkalmazhatóak. 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(3)Telekegyesítés után az ingatlanok házszámát össze kell vonni. A házszámot úgy kell feltüntetni, hogy az egyesítés előtti legalacsonyabb és legmagasabb számot kötőjellel kell összekötni.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Ha az ingatlanon újabb lakások létesülnek, akkor a többlakásos épület házszámának megállapítását úgy kell elvégezni, hogy meglévő házszámot meghagyva alátöréssel, a magyar ABC ékezet nélküli kisbetűivel kell az új lakásokat ellátni. 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8.§ (1)E rendelet 7-8.§-ainak rendelkezései a rendelet hatálybalépésekor már meglevő közterületek házszámozását nem érintik.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már megállapított házszámok megváltoztatására csak indokolt esetben, olyan rendezetlen állapot megszüntetése érdekében kerülhet sor, amely az ingatlanok azonosítását akadályozzák. 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9.§ 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ingatlan házszámát a jegyző határozattal állapítja meg.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házszám-megállapításra irányuló eljárás írásbeli kezdeményezés alapján hivatalból indulhat.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(3)Több ingatlant érintő házszám-megállapítás közterületenként egy határozatban történik. 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(5)A házszám-megállapítására a közigazgatási hatósági eljárás és szolgáltatás általános szabályairól szóló törvény rendelkezéseit kell alkalmazni. </w:t>
      </w:r>
    </w:p>
    <w:p w:rsidR="00442DCE" w:rsidRPr="00A079F1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10.§ (1)</w:t>
      </w:r>
      <w:r w:rsidRPr="00A079F1">
        <w:rPr>
          <w:rFonts w:ascii="Times New Roman" w:hAnsi="Times New Roman" w:cs="Times New Roman"/>
          <w:sz w:val="20"/>
          <w:szCs w:val="20"/>
        </w:rPr>
        <w:tab/>
        <w:t>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442DCE" w:rsidRPr="00611FF8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házszámtábl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11FF8">
        <w:rPr>
          <w:rFonts w:ascii="Times New Roman" w:hAnsi="Times New Roman" w:cs="Times New Roman"/>
          <w:sz w:val="20"/>
          <w:szCs w:val="20"/>
        </w:rPr>
        <w:t>házszámtábla beszerzéséről, kihelyezéséről, szükség esetén cseréjéről  és pótlásáról az ingatlan tulajdonosa köteles gondoskodni.</w:t>
      </w:r>
      <w:bookmarkStart w:id="0" w:name="_GoBack"/>
      <w:bookmarkEnd w:id="0"/>
    </w:p>
    <w:p w:rsidR="00442DCE" w:rsidRDefault="00442DCE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</w:p>
    <w:p w:rsidR="00442DCE" w:rsidRPr="00A079F1" w:rsidRDefault="00442DCE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ZÁRÓ  RENDELKEZÉSEK</w:t>
      </w:r>
    </w:p>
    <w:p w:rsidR="00442DCE" w:rsidRDefault="00442DCE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11.§ Ez a rendelet 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079F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május </w:t>
      </w:r>
      <w:r w:rsidRPr="00A079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079F1">
        <w:rPr>
          <w:rFonts w:ascii="Times New Roman" w:hAnsi="Times New Roman" w:cs="Times New Roman"/>
          <w:sz w:val="20"/>
          <w:szCs w:val="20"/>
        </w:rPr>
        <w:t xml:space="preserve">. napján lép hatályba. </w:t>
      </w:r>
    </w:p>
    <w:p w:rsidR="00442DCE" w:rsidRDefault="00442DCE" w:rsidP="00A079F1">
      <w:pPr>
        <w:rPr>
          <w:rFonts w:ascii="Times New Roman" w:hAnsi="Times New Roman" w:cs="Times New Roman"/>
          <w:sz w:val="20"/>
          <w:szCs w:val="20"/>
        </w:rPr>
      </w:pPr>
    </w:p>
    <w:p w:rsidR="00442DCE" w:rsidRDefault="00442DCE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Muraszemenye, 2014. május 8.</w:t>
      </w:r>
    </w:p>
    <w:p w:rsidR="00442DCE" w:rsidRDefault="00442DCE" w:rsidP="00A079F1">
      <w:pPr>
        <w:rPr>
          <w:rFonts w:ascii="Times New Roman" w:hAnsi="Times New Roman" w:cs="Times New Roman"/>
          <w:sz w:val="20"/>
          <w:szCs w:val="20"/>
        </w:rPr>
      </w:pPr>
    </w:p>
    <w:p w:rsidR="00442DCE" w:rsidRDefault="00442DCE" w:rsidP="00A079F1">
      <w:pPr>
        <w:rPr>
          <w:rFonts w:ascii="Times New Roman" w:hAnsi="Times New Roman" w:cs="Times New Roman"/>
          <w:sz w:val="20"/>
          <w:szCs w:val="20"/>
        </w:rPr>
      </w:pPr>
    </w:p>
    <w:p w:rsidR="00442DCE" w:rsidRDefault="00442DCE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Stefanec Mária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Dr. Ratkovics Ágnes</w:t>
      </w:r>
    </w:p>
    <w:p w:rsidR="00442DCE" w:rsidRPr="00A079F1" w:rsidRDefault="00442DCE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polgármester                                                          jegyző</w:t>
      </w:r>
    </w:p>
    <w:sectPr w:rsidR="00442DCE" w:rsidRPr="00A079F1" w:rsidSect="00C9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9F1"/>
    <w:rsid w:val="00442DCE"/>
    <w:rsid w:val="00471790"/>
    <w:rsid w:val="004C0A3C"/>
    <w:rsid w:val="006041F2"/>
    <w:rsid w:val="00611FF8"/>
    <w:rsid w:val="00673190"/>
    <w:rsid w:val="00A079F1"/>
    <w:rsid w:val="00B643C3"/>
    <w:rsid w:val="00B86465"/>
    <w:rsid w:val="00BD7CAB"/>
    <w:rsid w:val="00C01D4B"/>
    <w:rsid w:val="00C91ED3"/>
    <w:rsid w:val="00D44642"/>
    <w:rsid w:val="00F2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881</Words>
  <Characters>6082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Muraszemenye Község Önkormányzata Képviselőtestületének</dc:title>
  <dc:subject/>
  <dc:creator>user</dc:creator>
  <cp:keywords/>
  <dc:description/>
  <cp:lastModifiedBy>kjr9b792b3</cp:lastModifiedBy>
  <cp:revision>3</cp:revision>
  <dcterms:created xsi:type="dcterms:W3CDTF">2014-04-14T14:19:00Z</dcterms:created>
  <dcterms:modified xsi:type="dcterms:W3CDTF">2014-05-07T11:29:00Z</dcterms:modified>
</cp:coreProperties>
</file>