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73" w:rsidRPr="00173C18" w:rsidRDefault="00523273" w:rsidP="00173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Muraszemenye</w:t>
      </w:r>
      <w:r w:rsidRPr="00173C18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:rsidR="00523273" w:rsidRPr="00173C18" w:rsidRDefault="00523273" w:rsidP="00173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8/2013. (XI.8</w:t>
      </w:r>
      <w:r w:rsidRPr="00173C18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523273" w:rsidRDefault="00523273" w:rsidP="00173C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18">
        <w:rPr>
          <w:rFonts w:ascii="Times New Roman" w:hAnsi="Times New Roman" w:cs="Times New Roman"/>
          <w:b/>
          <w:bCs/>
          <w:sz w:val="24"/>
          <w:szCs w:val="24"/>
        </w:rPr>
        <w:t>a hivatali helyiségen kívüli és hivatali munkaidőn kívül történő házasságkötés létesítése engedélyezésének szabályairól, valamint a többletszolgáltatásért fizetendő díjak mértékéről</w:t>
      </w:r>
    </w:p>
    <w:p w:rsidR="00523273" w:rsidRPr="004B67EB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Muraszemenye Község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42/A. § (4) bekezdésében kapott felhatalmazás alapján, valamint az Alaptörvény 32. cikk (1) bekezdés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523273" w:rsidRPr="004B67EB" w:rsidRDefault="00523273" w:rsidP="000B5A3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523273" w:rsidRPr="004B67EB" w:rsidRDefault="00523273" w:rsidP="00BB023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1. § A rendelet hatálya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Muraszemenye Község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Önkormányzatának illetékességi területén történő házasságkötésre terjed ki.</w:t>
      </w:r>
    </w:p>
    <w:p w:rsidR="00523273" w:rsidRPr="004B67EB" w:rsidRDefault="00523273" w:rsidP="000B5A3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Értelmező rendelkezések</w:t>
      </w:r>
    </w:p>
    <w:p w:rsidR="00523273" w:rsidRPr="004B67EB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2. § E rendelet alkalmazásában:</w:t>
      </w:r>
    </w:p>
    <w:p w:rsidR="00523273" w:rsidRPr="004B67EB" w:rsidRDefault="00523273" w:rsidP="000B5A37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 a házasságkötés.</w:t>
      </w:r>
    </w:p>
    <w:p w:rsidR="00523273" w:rsidRPr="004B67EB" w:rsidRDefault="00523273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hivatali helyiség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>Bázakerettyei Közös Önkormányzati Hivatal Csörnyeföldi Kirendeltsége épületében lévő, Csörnyeföld Fő út 8.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hAnsi="Times New Roman" w:cs="Times New Roman"/>
          <w:sz w:val="24"/>
          <w:szCs w:val="24"/>
          <w:lang w:eastAsia="hu-HU"/>
        </w:rPr>
        <w:t>z ott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biztosított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iroda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523273" w:rsidRPr="004B67EB" w:rsidRDefault="00523273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>hétfőtől-csütörtökig  8.00-16.00 pénteken 8.00-14.00 óráig</w:t>
      </w:r>
    </w:p>
    <w:p w:rsidR="00523273" w:rsidRPr="004B67EB" w:rsidRDefault="00523273" w:rsidP="000B5A37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4.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523273" w:rsidRPr="004B67EB" w:rsidRDefault="00523273" w:rsidP="000B5A37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– anyakönyvi esemény létesítése céljára alkalmas hivatali helyiség és</w:t>
      </w:r>
    </w:p>
    <w:p w:rsidR="00523273" w:rsidRPr="004B67EB" w:rsidRDefault="00523273" w:rsidP="000B5A37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– az anyakönyvvezető jogszabály szerinti hivatalos közreműködése.</w:t>
      </w:r>
    </w:p>
    <w:p w:rsidR="00523273" w:rsidRPr="004B67EB" w:rsidRDefault="00523273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 hivatali helyiségen kívüli, valamint hivatali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továbbá az alapszolgáltatáson felül nyújtott szolgáltatás.</w:t>
      </w:r>
    </w:p>
    <w:p w:rsidR="00523273" w:rsidRPr="004B67EB" w:rsidRDefault="00523273" w:rsidP="000B5A37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523273" w:rsidRDefault="00523273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3.§ (1)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A Képviselőtestület anyakönyvi esemény végrehajtására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Bázakerettyei Közös </w:t>
      </w:r>
    </w:p>
    <w:p w:rsidR="00523273" w:rsidRPr="003E6DAD" w:rsidRDefault="00523273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Önkormányzati Hivatal Csörnyeföldi Kirendeltsége, Csörnyeföld Fő út 8.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szám alatti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523273" w:rsidRDefault="00523273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épületében lévő dísztermet biztosítja. Minden e helyiségén kívül történő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házasságkötés </w:t>
      </w:r>
    </w:p>
    <w:p w:rsidR="00523273" w:rsidRPr="003E6DAD" w:rsidRDefault="00523273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engedélyezésére a házasságkötési szándék bejelentésével egyidejűleg az 1. számú </w:t>
      </w:r>
    </w:p>
    <w:p w:rsidR="00523273" w:rsidRPr="003E6DAD" w:rsidRDefault="00523273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>melléklet szerinti kérelmet kell benyújtani.</w:t>
      </w:r>
    </w:p>
    <w:p w:rsidR="00523273" w:rsidRDefault="00523273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(2)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73" w:rsidRDefault="00523273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1770">
        <w:rPr>
          <w:rFonts w:ascii="Times New Roman" w:hAnsi="Times New Roman" w:cs="Times New Roman"/>
          <w:sz w:val="24"/>
          <w:szCs w:val="24"/>
        </w:rPr>
        <w:t xml:space="preserve">döntést megelőzően a jegyző </w:t>
      </w:r>
      <w:r>
        <w:rPr>
          <w:rFonts w:ascii="Times New Roman" w:hAnsi="Times New Roman" w:cs="Times New Roman"/>
          <w:sz w:val="24"/>
          <w:szCs w:val="24"/>
        </w:rPr>
        <w:t xml:space="preserve">és az anyakönyvvezető </w:t>
      </w:r>
      <w:r w:rsidRPr="00D81770">
        <w:rPr>
          <w:rFonts w:ascii="Times New Roman" w:hAnsi="Times New Roman" w:cs="Times New Roman"/>
          <w:sz w:val="24"/>
          <w:szCs w:val="24"/>
        </w:rPr>
        <w:t xml:space="preserve">a házasulandók által választott </w:t>
      </w:r>
    </w:p>
    <w:p w:rsidR="00523273" w:rsidRPr="003E6DAD" w:rsidRDefault="00523273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1770">
        <w:rPr>
          <w:rFonts w:ascii="Times New Roman" w:hAnsi="Times New Roman" w:cs="Times New Roman"/>
          <w:sz w:val="24"/>
          <w:szCs w:val="24"/>
        </w:rPr>
        <w:t xml:space="preserve">helyszínen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szükség esetén </w:t>
      </w:r>
      <w:r w:rsidRPr="00D81770">
        <w:rPr>
          <w:rFonts w:ascii="Times New Roman" w:hAnsi="Times New Roman" w:cs="Times New Roman"/>
          <w:sz w:val="24"/>
          <w:szCs w:val="24"/>
        </w:rPr>
        <w:t>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523273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) Hivatali munkaid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őn kívüli anyakönyvi eseményt munkanapokon 17.00 és </w:t>
      </w:r>
    </w:p>
    <w:p w:rsidR="00523273" w:rsidRPr="004B67EB" w:rsidRDefault="00523273" w:rsidP="003E6DA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19.00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óra között, szombaton </w:t>
      </w: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.00 óra és 19.00 óra közötti időben lehet tartani.</w:t>
      </w:r>
    </w:p>
    <w:p w:rsidR="00523273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hivatali munkaidőben lebonyolított alapszolgáltatásos anyakönyvi esemény díjmentes.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523273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Díjmentes továbbá a házasságkötő teremben hivatali munkaidőn kívül lebonyolított </w:t>
      </w:r>
    </w:p>
    <w:p w:rsidR="00523273" w:rsidRPr="004B67EB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alapszolgáltatásos anyakönyvi esemény.</w:t>
      </w:r>
    </w:p>
    <w:p w:rsidR="00523273" w:rsidRDefault="00523273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523273" w:rsidRDefault="00523273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523273" w:rsidRPr="004B67EB" w:rsidRDefault="00523273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anyakönyvi esemény miatti többletszolgáltatásért fizetendő díjak</w:t>
      </w:r>
    </w:p>
    <w:p w:rsidR="00523273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4. § (1) A többletszolgáltatásos anyakönyvi esemény </w:t>
      </w:r>
      <w:r>
        <w:rPr>
          <w:rFonts w:ascii="Times New Roman" w:hAnsi="Times New Roman" w:cs="Times New Roman"/>
          <w:sz w:val="24"/>
          <w:szCs w:val="24"/>
          <w:lang w:eastAsia="hu-HU"/>
        </w:rPr>
        <w:t>d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íszteremben történő lebonyolításáért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523273" w:rsidRPr="004B67EB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bruttó 5.000,-Ft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díjat kell fizetni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Bázakerettyei  Közös Önkormányzati Hivatal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 részére.</w:t>
      </w:r>
    </w:p>
    <w:p w:rsidR="00523273" w:rsidRDefault="00523273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hivatali helyiségen kívül tartandó anyakönyvi eseményért – a 4. § (4) bekezdésben </w:t>
      </w:r>
    </w:p>
    <w:p w:rsidR="00523273" w:rsidRDefault="00523273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foglalt kivétellel –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bruttó 10.000,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- Ft  díjat kell fizetni az önkormányzat részére.</w:t>
      </w:r>
    </w:p>
    <w:p w:rsidR="00523273" w:rsidRDefault="00523273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házasulók valamelyikének közeli halállal fenyegető vagy megromlott egészségi </w:t>
      </w:r>
    </w:p>
    <w:p w:rsidR="00523273" w:rsidRDefault="00523273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állapota,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mozgásban korlátozottsága miatt egészségügyi és szociális intézményben, továbbá </w:t>
      </w:r>
    </w:p>
    <w:p w:rsidR="00523273" w:rsidRPr="004B67EB" w:rsidRDefault="00523273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lakáson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lebonyolított anyakönyvi esemény térítésmentes.</w:t>
      </w:r>
    </w:p>
    <w:p w:rsidR="00523273" w:rsidRDefault="00523273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(5) A többletszolgáltatás díját a házipénztárba kell befizetni. A befizetési bizonylatot – </w:t>
      </w:r>
    </w:p>
    <w:p w:rsidR="00523273" w:rsidRPr="004B67EB" w:rsidRDefault="00523273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legkésőbb az eseményt megelőző 5 nappal – az anyakönyvvezetőnek be kell mutatni.</w:t>
      </w:r>
    </w:p>
    <w:p w:rsidR="00523273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(6) A többletszolgáltatásért fizetett díj visszajár, amennyiben a díjat befizették és az </w:t>
      </w:r>
    </w:p>
    <w:p w:rsidR="00523273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anyakönyvi eseményt legkésőbb annak megtartása előtt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3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nappal az anyakönyvvezetőnél </w:t>
      </w:r>
    </w:p>
    <w:p w:rsidR="00523273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személyesen lemondták. A visszafizetésről ez esetben az anyakönyvvezető 15 napon belül </w:t>
      </w:r>
    </w:p>
    <w:p w:rsidR="00523273" w:rsidRPr="004B67EB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gondoskodik. </w:t>
      </w:r>
    </w:p>
    <w:p w:rsidR="00523273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(7) A többletszolgáltatásért befizetett díj nem jár vissza, ha az anyakönyvi eseményen a pár </w:t>
      </w:r>
    </w:p>
    <w:p w:rsidR="00523273" w:rsidRPr="004B67EB" w:rsidRDefault="00523273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előzetes lemondás nélkül nem jelent meg. </w:t>
      </w:r>
    </w:p>
    <w:p w:rsidR="00523273" w:rsidRDefault="00523273" w:rsidP="00BB023F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3F">
        <w:rPr>
          <w:rFonts w:ascii="Times New Roman" w:hAnsi="Times New Roman" w:cs="Times New Roman"/>
          <w:b/>
          <w:bCs/>
          <w:sz w:val="24"/>
          <w:szCs w:val="24"/>
        </w:rPr>
        <w:t>A házasságkötéseknél közreműködő anyakönyvvezető díjai</w:t>
      </w:r>
    </w:p>
    <w:p w:rsidR="00523273" w:rsidRDefault="00523273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  <w:r w:rsidRPr="00BB023F">
        <w:rPr>
          <w:rFonts w:ascii="Times New Roman" w:hAnsi="Times New Roman" w:cs="Times New Roman"/>
          <w:sz w:val="24"/>
          <w:szCs w:val="24"/>
        </w:rPr>
        <w:t xml:space="preserve">A házasságkötéseknél közreműködő anyakönyvvezetőt, választása szerint, 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023F">
        <w:rPr>
          <w:rFonts w:ascii="Times New Roman" w:hAnsi="Times New Roman" w:cs="Times New Roman"/>
          <w:sz w:val="24"/>
          <w:szCs w:val="24"/>
        </w:rPr>
        <w:t xml:space="preserve">köztisztviselők jogállásáról szóló törvényben meghatározott szabadidő, vagy e rendelet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023F">
        <w:rPr>
          <w:rFonts w:ascii="Times New Roman" w:hAnsi="Times New Roman" w:cs="Times New Roman"/>
          <w:sz w:val="24"/>
          <w:szCs w:val="24"/>
        </w:rPr>
        <w:t>. § (1) és (2) bekezdésében meg</w:t>
      </w:r>
      <w:r>
        <w:rPr>
          <w:rFonts w:ascii="Times New Roman" w:hAnsi="Times New Roman" w:cs="Times New Roman"/>
          <w:sz w:val="24"/>
          <w:szCs w:val="24"/>
        </w:rPr>
        <w:t xml:space="preserve">határozott díjazás illeti meg. </w:t>
      </w:r>
    </w:p>
    <w:p w:rsidR="00523273" w:rsidRDefault="00523273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6.§ </w:t>
      </w:r>
      <w:r w:rsidRPr="00BB023F">
        <w:rPr>
          <w:rFonts w:ascii="Times New Roman" w:hAnsi="Times New Roman" w:cs="Times New Roman"/>
          <w:sz w:val="24"/>
          <w:szCs w:val="24"/>
        </w:rPr>
        <w:t xml:space="preserve">(1) Hivatali munkaidőn kívül megkötött házasság esetén a közreműködő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BB023F">
        <w:rPr>
          <w:rFonts w:ascii="Times New Roman" w:hAnsi="Times New Roman" w:cs="Times New Roman"/>
          <w:sz w:val="24"/>
          <w:szCs w:val="24"/>
        </w:rPr>
        <w:t>yakönyvvezetőt házasságkötésenként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00,-Ft bruttó díjazás illeti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273" w:rsidRDefault="00523273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 xml:space="preserve">(2) Hivatali helyiségen kívül megkötött házasság esetén függetlenül attól, hogy hivatali időben, vagy hivatali időn kívül történik a közreműködő anyakönyvvezetőt házasságkötésenként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B0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00,</w:t>
      </w:r>
      <w:r>
        <w:rPr>
          <w:rFonts w:ascii="Times New Roman" w:hAnsi="Times New Roman" w:cs="Times New Roman"/>
          <w:sz w:val="24"/>
          <w:szCs w:val="24"/>
        </w:rPr>
        <w:t xml:space="preserve">-Ft bruttó díjazás illeti meg. </w:t>
      </w:r>
    </w:p>
    <w:p w:rsidR="00523273" w:rsidRDefault="00523273" w:rsidP="00470311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>(3) A házasságkötésen való közreműködést az anyakönyvvezetőnek hitelesen dokumentálnia kell. A dokumentáció alapja az anyakönyvi bej</w:t>
      </w:r>
      <w:r>
        <w:rPr>
          <w:rFonts w:ascii="Times New Roman" w:hAnsi="Times New Roman" w:cs="Times New Roman"/>
          <w:sz w:val="24"/>
          <w:szCs w:val="24"/>
        </w:rPr>
        <w:t>egyzés, melyet a jegyző igazol.</w:t>
      </w:r>
    </w:p>
    <w:p w:rsidR="00523273" w:rsidRDefault="00523273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 xml:space="preserve">(4) A szertartáson az anyakönyvvezető, jogszabályban előírt, ünnepélyes öltözékben köteles megjelenni. Ennek biztosítására az anyakönyvvezető minden év </w:t>
      </w:r>
      <w:r>
        <w:rPr>
          <w:rFonts w:ascii="Times New Roman" w:hAnsi="Times New Roman" w:cs="Times New Roman"/>
          <w:sz w:val="24"/>
          <w:szCs w:val="24"/>
        </w:rPr>
        <w:t>december 15</w:t>
      </w:r>
      <w:r w:rsidRPr="00BB023F">
        <w:rPr>
          <w:rFonts w:ascii="Times New Roman" w:hAnsi="Times New Roman" w:cs="Times New Roman"/>
          <w:sz w:val="24"/>
          <w:szCs w:val="24"/>
        </w:rPr>
        <w:t>-ig bruttó 20.000,-Ft  munkaruha juttatásban részesül. A munkaruha juttatás a vásárlásról szóló számla ellenében fizethető ki. Munkaruhán a szertartáshoz illő lábbelit, felső ruházatot (kosztüm, blúz, nadrág, szoknya, egész ruha kell érteni.</w:t>
      </w:r>
      <w:r w:rsidRPr="00BB023F">
        <w:rPr>
          <w:rFonts w:ascii="Times New Roman" w:hAnsi="Times New Roman" w:cs="Times New Roman"/>
          <w:sz w:val="24"/>
          <w:szCs w:val="24"/>
        </w:rPr>
        <w:br/>
      </w:r>
    </w:p>
    <w:p w:rsidR="00523273" w:rsidRPr="004B67EB" w:rsidRDefault="00523273" w:rsidP="00173C18">
      <w:pPr>
        <w:spacing w:after="0" w:line="240" w:lineRule="auto"/>
        <w:ind w:left="181" w:hanging="181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523273" w:rsidRDefault="00523273" w:rsidP="00BB02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. § Ez a rendelet 20</w:t>
      </w:r>
      <w:r>
        <w:rPr>
          <w:rFonts w:ascii="Times New Roman" w:hAnsi="Times New Roman" w:cs="Times New Roman"/>
          <w:sz w:val="24"/>
          <w:szCs w:val="24"/>
          <w:lang w:eastAsia="hu-HU"/>
        </w:rPr>
        <w:t>13. november 11. napján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lép hatályba, rendelkezéseit a hatálybalépést követően bejelentett házasság</w:t>
      </w:r>
      <w:r>
        <w:rPr>
          <w:rFonts w:ascii="Times New Roman" w:hAnsi="Times New Roman" w:cs="Times New Roman"/>
          <w:sz w:val="24"/>
          <w:szCs w:val="24"/>
          <w:lang w:eastAsia="hu-HU"/>
        </w:rPr>
        <w:t>kötés</w:t>
      </w:r>
      <w:bookmarkStart w:id="0" w:name="_GoBack"/>
      <w:bookmarkEnd w:id="0"/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iránti szándék alapján indult eljárásokban kell alkalmazni.</w:t>
      </w:r>
    </w:p>
    <w:p w:rsidR="00523273" w:rsidRDefault="00523273" w:rsidP="00BB02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Muraszemenye, 2013. november 8.</w:t>
      </w:r>
    </w:p>
    <w:tbl>
      <w:tblPr>
        <w:tblW w:w="0" w:type="auto"/>
        <w:tblLook w:val="00A0"/>
      </w:tblPr>
      <w:tblGrid>
        <w:gridCol w:w="4835"/>
        <w:gridCol w:w="4453"/>
      </w:tblGrid>
      <w:tr w:rsidR="00523273" w:rsidRPr="00665597">
        <w:tc>
          <w:tcPr>
            <w:tcW w:w="4835" w:type="dxa"/>
          </w:tcPr>
          <w:p w:rsidR="00523273" w:rsidRPr="004B67EB" w:rsidRDefault="00523273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53" w:type="dxa"/>
          </w:tcPr>
          <w:p w:rsidR="00523273" w:rsidRPr="004B67EB" w:rsidRDefault="00523273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23273" w:rsidRPr="00665597">
        <w:tc>
          <w:tcPr>
            <w:tcW w:w="4835" w:type="dxa"/>
          </w:tcPr>
          <w:p w:rsidR="00523273" w:rsidRDefault="00523273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Stefanec Mária</w:t>
            </w:r>
          </w:p>
          <w:p w:rsidR="00523273" w:rsidRPr="004B67EB" w:rsidRDefault="00523273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4B67E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olgármester</w:t>
            </w:r>
          </w:p>
        </w:tc>
        <w:tc>
          <w:tcPr>
            <w:tcW w:w="4453" w:type="dxa"/>
          </w:tcPr>
          <w:p w:rsidR="00523273" w:rsidRDefault="00523273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Dr. Ratkovics Ágnes</w:t>
            </w:r>
          </w:p>
          <w:p w:rsidR="00523273" w:rsidRPr="004B67EB" w:rsidRDefault="00523273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je</w:t>
            </w:r>
            <w:r w:rsidRPr="004B67E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gyző</w:t>
            </w:r>
          </w:p>
        </w:tc>
      </w:tr>
    </w:tbl>
    <w:p w:rsidR="00523273" w:rsidRPr="004B67EB" w:rsidRDefault="00523273" w:rsidP="000B5A3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B67E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Záradék:</w:t>
      </w:r>
    </w:p>
    <w:p w:rsidR="00523273" w:rsidRPr="004B67EB" w:rsidRDefault="00523273" w:rsidP="000B5A3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A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2013. november 8-án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kihirdetésre került.</w:t>
      </w:r>
    </w:p>
    <w:p w:rsidR="00523273" w:rsidRDefault="00523273" w:rsidP="00173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Csörnyeföld, 2013. november 8..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         Dr. Ratkovics Ágnes</w:t>
      </w:r>
    </w:p>
    <w:p w:rsidR="00523273" w:rsidRDefault="00523273" w:rsidP="00173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jegyző</w:t>
      </w: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elléklet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8/2013.(XI.8.)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önkormányzati rendelethez</w:t>
      </w: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DA6EF8" w:rsidRDefault="00523273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Kérelem</w:t>
      </w:r>
    </w:p>
    <w:p w:rsidR="00523273" w:rsidRDefault="00523273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hivatali helyiségen kívüli / hivatali munkaidőn kívüli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523273" w:rsidRPr="00DA6EF8" w:rsidRDefault="00523273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kívüli* engedélyezését.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 Lakcím: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Az esemény időpontja: .............................................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…………………. 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házasságkötés létesítésének hivatali helyiségen kívüli lebonyolítása esetén tudomásul vesszük,hogy az anyakönyvvezető kizárólag akkor működik közre, ha: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a) a tanúk-szükség esetén –tolmács vagy jelbeszédben jártas személy jelenlétét biztosítjuk,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visszautazásáról,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d)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létesítésének helyszínére való szállításáról és a hivatali helyiségbe való biztonságos </w:t>
      </w: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visszaszállításáról, valamint az anyakönyv helyszínen való biztonságos kezelésének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feltételeiről.</w:t>
      </w:r>
    </w:p>
    <w:p w:rsidR="00523273" w:rsidRDefault="00523273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335878" w:rsidRDefault="00523273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523273" w:rsidRDefault="00523273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335878" w:rsidRDefault="00523273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523273" w:rsidRPr="00335878" w:rsidRDefault="00523273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 xml:space="preserve">aláírás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</w:p>
    <w:p w:rsidR="00523273" w:rsidRPr="00335878" w:rsidRDefault="00523273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523273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523273" w:rsidRPr="00DA6EF8" w:rsidRDefault="00523273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közreműködő anyakönyvvez</w:t>
      </w:r>
      <w:r>
        <w:rPr>
          <w:rFonts w:ascii="Times New Roman" w:hAnsi="Times New Roman" w:cs="Times New Roman"/>
          <w:sz w:val="24"/>
          <w:szCs w:val="24"/>
          <w:lang w:eastAsia="hu-HU"/>
        </w:rPr>
        <w:t>ető</w:t>
      </w:r>
    </w:p>
    <w:sectPr w:rsidR="00523273" w:rsidRPr="00DA6EF8" w:rsidSect="00A7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A37"/>
    <w:rsid w:val="0003773D"/>
    <w:rsid w:val="000B5A37"/>
    <w:rsid w:val="00136F1C"/>
    <w:rsid w:val="00145E59"/>
    <w:rsid w:val="00173C18"/>
    <w:rsid w:val="001F5BF1"/>
    <w:rsid w:val="00226719"/>
    <w:rsid w:val="002D119E"/>
    <w:rsid w:val="00335878"/>
    <w:rsid w:val="00387D1A"/>
    <w:rsid w:val="003C60D6"/>
    <w:rsid w:val="003E6DAD"/>
    <w:rsid w:val="00470311"/>
    <w:rsid w:val="00483A6D"/>
    <w:rsid w:val="004B67EB"/>
    <w:rsid w:val="00523273"/>
    <w:rsid w:val="00525B84"/>
    <w:rsid w:val="00557ADC"/>
    <w:rsid w:val="00580D58"/>
    <w:rsid w:val="00614037"/>
    <w:rsid w:val="00665597"/>
    <w:rsid w:val="00680AE0"/>
    <w:rsid w:val="007A2683"/>
    <w:rsid w:val="008E282E"/>
    <w:rsid w:val="00936C2F"/>
    <w:rsid w:val="00975038"/>
    <w:rsid w:val="00A55256"/>
    <w:rsid w:val="00A719E9"/>
    <w:rsid w:val="00AE42C5"/>
    <w:rsid w:val="00B711C9"/>
    <w:rsid w:val="00B7434D"/>
    <w:rsid w:val="00BB023F"/>
    <w:rsid w:val="00C333EA"/>
    <w:rsid w:val="00C845BE"/>
    <w:rsid w:val="00D41EEF"/>
    <w:rsid w:val="00D44642"/>
    <w:rsid w:val="00D81770"/>
    <w:rsid w:val="00DA6EF8"/>
    <w:rsid w:val="00DC463A"/>
    <w:rsid w:val="00DE7F4B"/>
    <w:rsid w:val="00E50855"/>
    <w:rsid w:val="00F766A4"/>
    <w:rsid w:val="00F937F1"/>
    <w:rsid w:val="00FD090E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1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1021</Words>
  <Characters>7049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Szentmargitfalva Község Önkormányzata Képviselő-testületének</dc:title>
  <dc:subject/>
  <dc:creator>user</dc:creator>
  <cp:keywords/>
  <dc:description/>
  <cp:lastModifiedBy>kjr9b792b3</cp:lastModifiedBy>
  <cp:revision>3</cp:revision>
  <dcterms:created xsi:type="dcterms:W3CDTF">2013-11-04T14:49:00Z</dcterms:created>
  <dcterms:modified xsi:type="dcterms:W3CDTF">2013-11-06T07:02:00Z</dcterms:modified>
</cp:coreProperties>
</file>